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25"/>
        <w:tblW w:w="5000" w:type="pct"/>
        <w:tblLook w:val="01E0"/>
      </w:tblPr>
      <w:tblGrid>
        <w:gridCol w:w="4927"/>
        <w:gridCol w:w="4927"/>
      </w:tblGrid>
      <w:tr w:rsidR="00BC2BD1" w:rsidTr="0081716D">
        <w:tc>
          <w:tcPr>
            <w:tcW w:w="2500" w:type="pct"/>
          </w:tcPr>
          <w:p w:rsidR="00BC2BD1" w:rsidRPr="00EC17FE" w:rsidRDefault="00BC2BD1" w:rsidP="004829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0" w:type="pct"/>
          </w:tcPr>
          <w:p w:rsidR="00BC2BD1" w:rsidRPr="0081716D" w:rsidRDefault="00BC2BD1" w:rsidP="004829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Утверждаю </w:t>
            </w:r>
          </w:p>
          <w:p w:rsidR="00BC2BD1" w:rsidRDefault="00BC2BD1" w:rsidP="004829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17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BC2BD1" w:rsidRDefault="00BC2BD1" w:rsidP="004829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Заведующий</w:t>
            </w:r>
          </w:p>
          <w:p w:rsidR="00BC2BD1" w:rsidRPr="00EC17FE" w:rsidRDefault="00BC2BD1" w:rsidP="004829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МБДОУ «Детский сад </w:t>
            </w:r>
            <w:r w:rsidRPr="00EC17FE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  <w:p w:rsidR="00BC2BD1" w:rsidRPr="00EC17FE" w:rsidRDefault="00BC2BD1" w:rsidP="004829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17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____________</w:t>
            </w:r>
            <w:r w:rsidRPr="00EC17FE">
              <w:rPr>
                <w:rFonts w:ascii="Times New Roman" w:hAnsi="Times New Roman" w:cs="Times New Roman"/>
                <w:sz w:val="28"/>
                <w:szCs w:val="28"/>
              </w:rPr>
              <w:t>Е.А. Блохин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BC2BD1" w:rsidRPr="00EC17FE" w:rsidRDefault="00BC2BD1" w:rsidP="004829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17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</w:tc>
      </w:tr>
    </w:tbl>
    <w:p w:rsidR="00BC2BD1" w:rsidRPr="0081716D" w:rsidRDefault="00BC2BD1" w:rsidP="00482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16D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 «Детский сад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716D">
        <w:rPr>
          <w:rFonts w:ascii="Times New Roman" w:hAnsi="Times New Roman" w:cs="Times New Roman"/>
          <w:b/>
          <w:bCs/>
          <w:sz w:val="28"/>
          <w:szCs w:val="28"/>
        </w:rPr>
        <w:t>«Радуга»</w:t>
      </w:r>
    </w:p>
    <w:p w:rsidR="00BC2BD1" w:rsidRPr="0081716D" w:rsidRDefault="00BC2BD1" w:rsidP="00482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2BD1" w:rsidRDefault="00BC2BD1" w:rsidP="00482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BC2BD1" w:rsidRDefault="00BC2BD1" w:rsidP="00482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2BD1" w:rsidRDefault="00BC2BD1" w:rsidP="00482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2BD1" w:rsidRDefault="00BC2BD1" w:rsidP="00482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2BD1" w:rsidRDefault="00BC2BD1" w:rsidP="00482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2BD1" w:rsidRPr="009E749B" w:rsidRDefault="00BC2BD1" w:rsidP="00482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2BD1" w:rsidRPr="009E749B" w:rsidRDefault="00BC2BD1" w:rsidP="00482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2BD1" w:rsidRPr="007039AA" w:rsidRDefault="00BC2BD1" w:rsidP="004829B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039AA">
        <w:rPr>
          <w:rFonts w:ascii="Times New Roman" w:hAnsi="Times New Roman" w:cs="Times New Roman"/>
          <w:sz w:val="32"/>
          <w:szCs w:val="32"/>
        </w:rPr>
        <w:t>Рабочая программа клуба «Фотокорреспонденты Радуги»</w:t>
      </w:r>
    </w:p>
    <w:p w:rsidR="00BC2BD1" w:rsidRDefault="00BC2BD1" w:rsidP="004829B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039AA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коммуникативной и информационной компетентностей </w:t>
      </w:r>
    </w:p>
    <w:p w:rsidR="00BC2BD1" w:rsidRPr="007039AA" w:rsidRDefault="00BC2BD1" w:rsidP="004829B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у детей с выраженными способностями в возрасте 5-7 лет</w:t>
      </w:r>
      <w:r w:rsidRPr="007039AA">
        <w:rPr>
          <w:rFonts w:ascii="Times New Roman" w:hAnsi="Times New Roman" w:cs="Times New Roman"/>
          <w:sz w:val="32"/>
          <w:szCs w:val="32"/>
        </w:rPr>
        <w:t>)</w:t>
      </w:r>
    </w:p>
    <w:p w:rsidR="00BC2BD1" w:rsidRPr="00962654" w:rsidRDefault="00BC2BD1" w:rsidP="0048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BD1" w:rsidRDefault="00BC2BD1" w:rsidP="00482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914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168.75pt">
            <v:imagedata r:id="rId5" o:title=""/>
          </v:shape>
        </w:pict>
      </w:r>
    </w:p>
    <w:p w:rsidR="00BC2BD1" w:rsidRDefault="00BC2BD1" w:rsidP="00482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2BD1" w:rsidRDefault="00BC2BD1" w:rsidP="00482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2BD1" w:rsidRDefault="00BC2BD1" w:rsidP="00482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2BD1" w:rsidRDefault="00BC2BD1" w:rsidP="00482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2BD1" w:rsidRPr="002755EF" w:rsidRDefault="00BC2BD1" w:rsidP="00482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1E0"/>
      </w:tblPr>
      <w:tblGrid>
        <w:gridCol w:w="4927"/>
        <w:gridCol w:w="4927"/>
      </w:tblGrid>
      <w:tr w:rsidR="00BC2BD1">
        <w:tc>
          <w:tcPr>
            <w:tcW w:w="2500" w:type="pct"/>
          </w:tcPr>
          <w:p w:rsidR="00BC2BD1" w:rsidRPr="00EC17FE" w:rsidRDefault="00BC2BD1" w:rsidP="00482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0" w:type="pct"/>
          </w:tcPr>
          <w:p w:rsidR="00BC2BD1" w:rsidRPr="00EC17FE" w:rsidRDefault="00BC2BD1" w:rsidP="004829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17FE">
              <w:rPr>
                <w:rFonts w:ascii="Times New Roman" w:hAnsi="Times New Roman" w:cs="Times New Roman"/>
                <w:sz w:val="28"/>
                <w:szCs w:val="28"/>
              </w:rPr>
              <w:t>Автор-составитель:</w:t>
            </w:r>
          </w:p>
          <w:p w:rsidR="00BC2BD1" w:rsidRPr="00EC17FE" w:rsidRDefault="00BC2BD1" w:rsidP="004829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17FE">
              <w:rPr>
                <w:rFonts w:ascii="Times New Roman" w:hAnsi="Times New Roman" w:cs="Times New Roman"/>
                <w:sz w:val="28"/>
                <w:szCs w:val="28"/>
              </w:rPr>
              <w:t xml:space="preserve">Мусатова Инна Юрьевна, </w:t>
            </w:r>
          </w:p>
          <w:p w:rsidR="00BC2BD1" w:rsidRDefault="00BC2BD1" w:rsidP="004829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МБДОУ </w:t>
            </w:r>
          </w:p>
          <w:p w:rsidR="00BC2BD1" w:rsidRPr="00EC17FE" w:rsidRDefault="00BC2BD1" w:rsidP="004829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</w:t>
            </w:r>
            <w:r w:rsidRPr="00EC17FE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  <w:p w:rsidR="00BC2BD1" w:rsidRPr="00EC17FE" w:rsidRDefault="00BC2BD1" w:rsidP="00482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2BD1" w:rsidRPr="007039AA" w:rsidRDefault="00BC2BD1" w:rsidP="0048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AA">
        <w:rPr>
          <w:rFonts w:ascii="Times New Roman" w:hAnsi="Times New Roman" w:cs="Times New Roman"/>
          <w:sz w:val="28"/>
          <w:szCs w:val="28"/>
        </w:rPr>
        <w:t>г. Тамбов</w:t>
      </w:r>
    </w:p>
    <w:p w:rsidR="00BC2BD1" w:rsidRPr="007039AA" w:rsidRDefault="00BC2BD1" w:rsidP="0048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AA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Содержание:</w:t>
      </w: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Целевой раздел:</w:t>
      </w:r>
    </w:p>
    <w:p w:rsidR="00BC2BD1" w:rsidRPr="003639D6" w:rsidRDefault="00BC2BD1" w:rsidP="004829B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755EF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r w:rsidRPr="003639D6">
        <w:rPr>
          <w:rFonts w:ascii="Times New Roman" w:hAnsi="Times New Roman" w:cs="Times New Roman"/>
          <w:i/>
          <w:iCs/>
          <w:sz w:val="28"/>
          <w:szCs w:val="28"/>
        </w:rPr>
        <w:t>(характеристика особенностей развития одаренных детей, принципы и подходы, цели и задачи, этапы и сроки реализации программы (подготовительный, основной, заключительный), контингент участников, периодичность, количество и продолжительность занятий)</w:t>
      </w:r>
    </w:p>
    <w:p w:rsidR="00BC2BD1" w:rsidRPr="003639D6" w:rsidRDefault="00BC2BD1" w:rsidP="004829B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755EF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программы </w:t>
      </w:r>
      <w:r w:rsidRPr="003639D6">
        <w:rPr>
          <w:rFonts w:ascii="Times New Roman" w:hAnsi="Times New Roman" w:cs="Times New Roman"/>
          <w:i/>
          <w:iCs/>
          <w:sz w:val="28"/>
          <w:szCs w:val="28"/>
        </w:rPr>
        <w:t>(основанием является целевые ориентиры с учетом возрастных возможностей и индивидуальных траекторий развития детей)</w:t>
      </w:r>
    </w:p>
    <w:p w:rsidR="00BC2BD1" w:rsidRPr="002755EF" w:rsidRDefault="00BC2BD1" w:rsidP="004829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55EF">
        <w:rPr>
          <w:rFonts w:ascii="Times New Roman" w:hAnsi="Times New Roman" w:cs="Times New Roman"/>
          <w:b/>
          <w:bCs/>
          <w:sz w:val="28"/>
          <w:szCs w:val="28"/>
        </w:rPr>
        <w:t>Содержательный раздел:</w:t>
      </w:r>
    </w:p>
    <w:p w:rsidR="00BC2BD1" w:rsidRPr="003639D6" w:rsidRDefault="00BC2BD1" w:rsidP="004829B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755EF">
        <w:rPr>
          <w:rFonts w:ascii="Times New Roman" w:hAnsi="Times New Roman" w:cs="Times New Roman"/>
          <w:sz w:val="28"/>
          <w:szCs w:val="28"/>
        </w:rPr>
        <w:t xml:space="preserve">Описание образовательной </w:t>
      </w:r>
      <w:r w:rsidRPr="003639D6">
        <w:rPr>
          <w:rFonts w:ascii="Times New Roman" w:hAnsi="Times New Roman" w:cs="Times New Roman"/>
          <w:i/>
          <w:iCs/>
          <w:sz w:val="28"/>
          <w:szCs w:val="28"/>
        </w:rPr>
        <w:t>деятельности (формы работы с детьми, перспективное планирование по реализации этапов программы)</w:t>
      </w:r>
    </w:p>
    <w:p w:rsidR="00BC2BD1" w:rsidRPr="003639D6" w:rsidRDefault="00BC2BD1" w:rsidP="004829B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755EF">
        <w:rPr>
          <w:rFonts w:ascii="Times New Roman" w:hAnsi="Times New Roman" w:cs="Times New Roman"/>
          <w:sz w:val="28"/>
          <w:szCs w:val="28"/>
        </w:rPr>
        <w:t xml:space="preserve">Взаимодействие с родителями воспитанников </w:t>
      </w:r>
      <w:r w:rsidRPr="003639D6">
        <w:rPr>
          <w:rFonts w:ascii="Times New Roman" w:hAnsi="Times New Roman" w:cs="Times New Roman"/>
          <w:i/>
          <w:iCs/>
          <w:sz w:val="28"/>
          <w:szCs w:val="28"/>
        </w:rPr>
        <w:t>(формы работы)</w:t>
      </w: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Организационный раздел:</w:t>
      </w: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</w:t>
      </w: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развивающей предметно-пространственной среды</w:t>
      </w: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BD1" w:rsidRPr="00A55B7F" w:rsidRDefault="00BC2BD1" w:rsidP="0048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BD1" w:rsidRDefault="00BC2BD1" w:rsidP="00482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2BD1" w:rsidRDefault="00BC2BD1" w:rsidP="00482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2BD1" w:rsidRDefault="00BC2BD1" w:rsidP="00482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2BD1" w:rsidRDefault="00BC2BD1" w:rsidP="00482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2BD1" w:rsidRDefault="00BC2BD1" w:rsidP="00482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2BD1" w:rsidRPr="009043E8" w:rsidRDefault="00BC2BD1" w:rsidP="00482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043E8">
        <w:rPr>
          <w:rFonts w:ascii="Times New Roman" w:hAnsi="Times New Roman" w:cs="Times New Roman"/>
          <w:b/>
          <w:bCs/>
          <w:sz w:val="32"/>
          <w:szCs w:val="32"/>
          <w:u w:val="single"/>
        </w:rPr>
        <w:t>Целевой раздел</w:t>
      </w:r>
    </w:p>
    <w:p w:rsidR="00BC2BD1" w:rsidRPr="003639D6" w:rsidRDefault="00BC2BD1" w:rsidP="00482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9D6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:rsidR="00BC2BD1" w:rsidRPr="009A6FE9" w:rsidRDefault="00BC2BD1" w:rsidP="004829B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</w:t>
      </w:r>
      <w:r w:rsidRPr="009A6FE9">
        <w:rPr>
          <w:sz w:val="28"/>
          <w:szCs w:val="28"/>
        </w:rPr>
        <w:t>аннее детство и дошкольный возраст</w:t>
      </w:r>
      <w:r>
        <w:rPr>
          <w:sz w:val="28"/>
          <w:szCs w:val="28"/>
        </w:rPr>
        <w:t xml:space="preserve"> являются самыми сензитивными периодами развития способностей. </w:t>
      </w:r>
      <w:r w:rsidRPr="009A6FE9">
        <w:rPr>
          <w:sz w:val="28"/>
          <w:szCs w:val="28"/>
        </w:rPr>
        <w:t>Доказано, что каждый ребенок от рождения наделен огромны</w:t>
      </w:r>
      <w:r>
        <w:rPr>
          <w:sz w:val="28"/>
          <w:szCs w:val="28"/>
        </w:rPr>
        <w:t>м</w:t>
      </w:r>
      <w:r w:rsidRPr="009A6FE9">
        <w:rPr>
          <w:sz w:val="28"/>
          <w:szCs w:val="28"/>
        </w:rPr>
        <w:t xml:space="preserve"> потенциалом, который при благоприятных условиях эффективно развивается и дает возможность ребенку достигать больших высот в своем развитии.</w:t>
      </w:r>
    </w:p>
    <w:p w:rsidR="00BC2BD1" w:rsidRPr="009A6FE9" w:rsidRDefault="00BC2BD1" w:rsidP="0048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E9">
        <w:rPr>
          <w:rFonts w:ascii="Times New Roman" w:hAnsi="Times New Roman" w:cs="Times New Roman"/>
          <w:sz w:val="28"/>
          <w:szCs w:val="28"/>
        </w:rPr>
        <w:t>Одаренность представляет собой основу развития самых различных способностей и, в свою очередь, во многом является результатом развития специальных способностей.</w:t>
      </w:r>
    </w:p>
    <w:p w:rsidR="00BC2BD1" w:rsidRPr="009A6FE9" w:rsidRDefault="00BC2BD1" w:rsidP="0048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E9">
        <w:rPr>
          <w:rFonts w:ascii="Times New Roman" w:hAnsi="Times New Roman" w:cs="Times New Roman"/>
          <w:sz w:val="28"/>
          <w:szCs w:val="28"/>
        </w:rPr>
        <w:t>Б.М. Теплов определил одарённость как «качественно-своеобразное сочетание способностей, от которого зависит возможность достижения большего или меньшего успеха в выполнении той или другой деятельности». Одарённость обеспечивает не успех в какой-либо деятельности, а только возможность достижения этого успеха. Кроме наличия комплекса способностей, для успешного выполнения деятельности человеку необходимо обладать определённой суммой знаний, умений и навыков. Кроме того, необходимо отметить, что одарённость может быть специальной – то есть одарённостью к одному виду деятельности, и общей – то есть одарённост</w:t>
      </w:r>
      <w:r>
        <w:rPr>
          <w:rFonts w:ascii="Times New Roman" w:hAnsi="Times New Roman" w:cs="Times New Roman"/>
          <w:sz w:val="28"/>
          <w:szCs w:val="28"/>
        </w:rPr>
        <w:t>ью к разным видам деятельности.</w:t>
      </w:r>
    </w:p>
    <w:p w:rsidR="00BC2BD1" w:rsidRPr="003639D6" w:rsidRDefault="00BC2BD1" w:rsidP="0048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639D6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>
        <w:rPr>
          <w:rFonts w:ascii="Times New Roman" w:hAnsi="Times New Roman" w:cs="Times New Roman"/>
          <w:sz w:val="28"/>
          <w:szCs w:val="28"/>
        </w:rPr>
        <w:t>разработана с уч</w:t>
      </w:r>
      <w:r w:rsidRPr="003639D6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639D6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639D6">
        <w:rPr>
          <w:rFonts w:ascii="Times New Roman" w:hAnsi="Times New Roman" w:cs="Times New Roman"/>
          <w:sz w:val="28"/>
          <w:szCs w:val="28"/>
        </w:rPr>
        <w:t xml:space="preserve">  принцип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639D6">
        <w:rPr>
          <w:rFonts w:ascii="Times New Roman" w:hAnsi="Times New Roman" w:cs="Times New Roman"/>
          <w:sz w:val="28"/>
          <w:szCs w:val="28"/>
        </w:rPr>
        <w:t xml:space="preserve"> дошкольного образования:</w:t>
      </w:r>
    </w:p>
    <w:p w:rsidR="00BC2BD1" w:rsidRPr="003639D6" w:rsidRDefault="00BC2BD1" w:rsidP="0048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9D6">
        <w:rPr>
          <w:rFonts w:ascii="Times New Roman" w:hAnsi="Times New Roman" w:cs="Times New Roman"/>
          <w:sz w:val="28"/>
          <w:szCs w:val="28"/>
        </w:rPr>
        <w:t>1) обогащение (амплификация) детского речевого развития;</w:t>
      </w:r>
    </w:p>
    <w:p w:rsidR="00BC2BD1" w:rsidRPr="003639D6" w:rsidRDefault="00BC2BD1" w:rsidP="0048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9D6">
        <w:rPr>
          <w:rFonts w:ascii="Times New Roman" w:hAnsi="Times New Roman" w:cs="Times New Roman"/>
          <w:sz w:val="28"/>
          <w:szCs w:val="28"/>
        </w:rPr>
        <w:t>2) индивидуализация дошкольного образования;</w:t>
      </w:r>
    </w:p>
    <w:p w:rsidR="00BC2BD1" w:rsidRPr="003639D6" w:rsidRDefault="00BC2BD1" w:rsidP="0048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9D6">
        <w:rPr>
          <w:rFonts w:ascii="Times New Roman" w:hAnsi="Times New Roman" w:cs="Times New Roman"/>
          <w:sz w:val="28"/>
          <w:szCs w:val="28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BC2BD1" w:rsidRPr="003639D6" w:rsidRDefault="00BC2BD1" w:rsidP="0048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9D6">
        <w:rPr>
          <w:rFonts w:ascii="Times New Roman" w:hAnsi="Times New Roman" w:cs="Times New Roman"/>
          <w:sz w:val="28"/>
          <w:szCs w:val="28"/>
        </w:rPr>
        <w:t>4) поддержка инициативы детей в деятельности клуба;</w:t>
      </w:r>
    </w:p>
    <w:p w:rsidR="00BC2BD1" w:rsidRPr="003639D6" w:rsidRDefault="00BC2BD1" w:rsidP="0048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9D6">
        <w:rPr>
          <w:rFonts w:ascii="Times New Roman" w:hAnsi="Times New Roman" w:cs="Times New Roman"/>
          <w:sz w:val="28"/>
          <w:szCs w:val="28"/>
        </w:rPr>
        <w:t>5) сотрудничество педагога  с родителями воспитанников;</w:t>
      </w:r>
    </w:p>
    <w:p w:rsidR="00BC2BD1" w:rsidRPr="003639D6" w:rsidRDefault="00BC2BD1" w:rsidP="0048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9D6">
        <w:rPr>
          <w:rFonts w:ascii="Times New Roman" w:hAnsi="Times New Roman" w:cs="Times New Roman"/>
          <w:sz w:val="28"/>
          <w:szCs w:val="28"/>
        </w:rPr>
        <w:t>6) формирование познавательных интересов и познавательных действий ребенка;</w:t>
      </w:r>
    </w:p>
    <w:p w:rsidR="00BC2BD1" w:rsidRPr="003639D6" w:rsidRDefault="00BC2BD1" w:rsidP="0048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9D6">
        <w:rPr>
          <w:rFonts w:ascii="Times New Roman" w:hAnsi="Times New Roman" w:cs="Times New Roman"/>
          <w:sz w:val="28"/>
          <w:szCs w:val="28"/>
        </w:rPr>
        <w:t>7) соответствие условий, требований, методов возрасту и особенностям развития детей;</w:t>
      </w:r>
    </w:p>
    <w:p w:rsidR="00BC2BD1" w:rsidRPr="003639D6" w:rsidRDefault="00BC2BD1" w:rsidP="004829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9D6">
        <w:rPr>
          <w:rFonts w:ascii="Times New Roman" w:hAnsi="Times New Roman" w:cs="Times New Roman"/>
          <w:sz w:val="28"/>
          <w:szCs w:val="28"/>
        </w:rPr>
        <w:t xml:space="preserve">Содержание программы разработано на основе </w:t>
      </w:r>
    </w:p>
    <w:p w:rsidR="00BC2BD1" w:rsidRPr="003639D6" w:rsidRDefault="00BC2BD1" w:rsidP="0048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D6">
        <w:rPr>
          <w:rFonts w:ascii="Times New Roman" w:hAnsi="Times New Roman" w:cs="Times New Roman"/>
          <w:sz w:val="28"/>
          <w:szCs w:val="28"/>
        </w:rPr>
        <w:t>- сведений о фотожурналистике;</w:t>
      </w:r>
    </w:p>
    <w:p w:rsidR="00BC2BD1" w:rsidRPr="003639D6" w:rsidRDefault="00BC2BD1" w:rsidP="004829B0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39D6">
        <w:rPr>
          <w:rFonts w:ascii="Times New Roman" w:hAnsi="Times New Roman" w:cs="Times New Roman"/>
          <w:sz w:val="28"/>
          <w:szCs w:val="28"/>
        </w:rPr>
        <w:t xml:space="preserve">-   развития  речевых способностей, которые определяют возникновение речевого творчества.  </w:t>
      </w:r>
    </w:p>
    <w:p w:rsidR="00BC2BD1" w:rsidRPr="003639D6" w:rsidRDefault="00BC2BD1" w:rsidP="004829B0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39D6">
        <w:rPr>
          <w:rFonts w:ascii="Times New Roman" w:hAnsi="Times New Roman" w:cs="Times New Roman"/>
          <w:sz w:val="28"/>
          <w:szCs w:val="28"/>
        </w:rPr>
        <w:t>Составление рассказа-описания осуществляется :</w:t>
      </w:r>
    </w:p>
    <w:p w:rsidR="00BC2BD1" w:rsidRPr="003639D6" w:rsidRDefault="00BC2BD1" w:rsidP="0048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D6">
        <w:rPr>
          <w:rFonts w:ascii="Times New Roman" w:hAnsi="Times New Roman" w:cs="Times New Roman"/>
          <w:sz w:val="28"/>
          <w:szCs w:val="28"/>
        </w:rPr>
        <w:t>- с опорой на средства выражения логических связей в рассказе;</w:t>
      </w:r>
    </w:p>
    <w:p w:rsidR="00BC2BD1" w:rsidRPr="003639D6" w:rsidRDefault="00BC2BD1" w:rsidP="0048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D6">
        <w:rPr>
          <w:rFonts w:ascii="Times New Roman" w:hAnsi="Times New Roman" w:cs="Times New Roman"/>
          <w:sz w:val="28"/>
          <w:szCs w:val="28"/>
        </w:rPr>
        <w:t>- по опорным схемам, картинкам;</w:t>
      </w:r>
    </w:p>
    <w:p w:rsidR="00BC2BD1" w:rsidRPr="003639D6" w:rsidRDefault="00BC2BD1" w:rsidP="0048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D6">
        <w:rPr>
          <w:rFonts w:ascii="Times New Roman" w:hAnsi="Times New Roman" w:cs="Times New Roman"/>
          <w:sz w:val="28"/>
          <w:szCs w:val="28"/>
        </w:rPr>
        <w:t>- по модели текста.</w:t>
      </w:r>
    </w:p>
    <w:p w:rsidR="00BC2BD1" w:rsidRPr="003639D6" w:rsidRDefault="00BC2BD1" w:rsidP="0048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639D6">
        <w:rPr>
          <w:rFonts w:ascii="Times New Roman" w:hAnsi="Times New Roman" w:cs="Times New Roman"/>
          <w:sz w:val="28"/>
          <w:szCs w:val="28"/>
        </w:rPr>
        <w:t>В результате данной работы у дошкольников формируется способность к созданию устных речевых высказываний (на уровне текста) по законам письменной речи. На основе опыта, приобретенного в совместной деятельности со взрослым, у детей развивается речевое творчество. На каждом возрастном этапе оно обнаруживается в умении реализовать поставленную задачу собственными речевыми средствами.</w:t>
      </w: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9D6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Pr="00A52D49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ения проя</w:t>
      </w:r>
      <w:r w:rsidRPr="00A52D49">
        <w:rPr>
          <w:rFonts w:ascii="Times New Roman" w:hAnsi="Times New Roman" w:cs="Times New Roman"/>
          <w:sz w:val="28"/>
          <w:szCs w:val="28"/>
        </w:rPr>
        <w:t>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52D4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дальнейшего формирования </w:t>
      </w:r>
      <w:r w:rsidRPr="003639D6">
        <w:rPr>
          <w:rFonts w:ascii="Times New Roman" w:hAnsi="Times New Roman" w:cs="Times New Roman"/>
          <w:sz w:val="28"/>
          <w:szCs w:val="28"/>
        </w:rPr>
        <w:t xml:space="preserve">коммуникативно-речевых способностей </w:t>
      </w:r>
      <w:r>
        <w:rPr>
          <w:rFonts w:ascii="Times New Roman" w:hAnsi="Times New Roman" w:cs="Times New Roman"/>
          <w:sz w:val="28"/>
          <w:szCs w:val="28"/>
        </w:rPr>
        <w:t xml:space="preserve">и становление информационной компетентности </w:t>
      </w:r>
      <w:r w:rsidRPr="003639D6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возраста.</w:t>
      </w: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2BD1" w:rsidRPr="009A6FE9" w:rsidRDefault="00BC2BD1" w:rsidP="004829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6FE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C2BD1" w:rsidRDefault="00BC2BD1" w:rsidP="004829B0">
      <w:pPr>
        <w:pStyle w:val="BodyText2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A6FE9">
        <w:rPr>
          <w:rFonts w:ascii="Times New Roman" w:hAnsi="Times New Roman" w:cs="Times New Roman"/>
          <w:sz w:val="28"/>
          <w:szCs w:val="28"/>
        </w:rPr>
        <w:t>формировать представление о профессии фотокорреспондента;</w:t>
      </w:r>
    </w:p>
    <w:p w:rsidR="00BC2BD1" w:rsidRPr="009A6FE9" w:rsidRDefault="00BC2BD1" w:rsidP="004829B0">
      <w:pPr>
        <w:pStyle w:val="BodyText2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пользоваться фотоаппаратом, компьютером, планшетом;</w:t>
      </w:r>
    </w:p>
    <w:p w:rsidR="00BC2BD1" w:rsidRPr="009A6FE9" w:rsidRDefault="00BC2BD1" w:rsidP="004829B0">
      <w:pPr>
        <w:pStyle w:val="BodyText2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A6FE9">
        <w:rPr>
          <w:rFonts w:ascii="Times New Roman" w:hAnsi="Times New Roman" w:cs="Times New Roman"/>
          <w:sz w:val="28"/>
          <w:szCs w:val="28"/>
        </w:rPr>
        <w:t>совершенствовать  умение строить речевое высказывание, опираясь на слова и фразы педагога, выражающие логическую связь в рассказе; предложенные схемы; сюжеты фотографий;  модель текста, используя определенный алгоритм действий;</w:t>
      </w:r>
    </w:p>
    <w:p w:rsidR="00BC2BD1" w:rsidRPr="009A6FE9" w:rsidRDefault="00BC2BD1" w:rsidP="004829B0">
      <w:pPr>
        <w:pStyle w:val="BodyText2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A6FE9">
        <w:rPr>
          <w:rFonts w:ascii="Times New Roman" w:hAnsi="Times New Roman" w:cs="Times New Roman"/>
          <w:sz w:val="28"/>
          <w:szCs w:val="28"/>
        </w:rPr>
        <w:t>развивать речевое творчество;</w:t>
      </w:r>
    </w:p>
    <w:p w:rsidR="00BC2BD1" w:rsidRPr="009A6FE9" w:rsidRDefault="00BC2BD1" w:rsidP="004829B0">
      <w:pPr>
        <w:pStyle w:val="BodyText2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A6FE9">
        <w:rPr>
          <w:rFonts w:ascii="Times New Roman" w:hAnsi="Times New Roman" w:cs="Times New Roman"/>
          <w:sz w:val="28"/>
          <w:szCs w:val="28"/>
        </w:rPr>
        <w:t>обогащать словарный запас, формировать грамматически правильную и грамотную речь;</w:t>
      </w:r>
    </w:p>
    <w:p w:rsidR="00BC2BD1" w:rsidRPr="009A6FE9" w:rsidRDefault="00BC2BD1" w:rsidP="004829B0">
      <w:pPr>
        <w:pStyle w:val="BodyText2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A6FE9">
        <w:rPr>
          <w:rFonts w:ascii="Times New Roman" w:hAnsi="Times New Roman" w:cs="Times New Roman"/>
          <w:sz w:val="28"/>
          <w:szCs w:val="28"/>
        </w:rPr>
        <w:t>развивать коммуникативные умения и способности к самовыражению посредством оформления собственных речевых высказываний;</w:t>
      </w:r>
    </w:p>
    <w:p w:rsidR="00BC2BD1" w:rsidRPr="009A6FE9" w:rsidRDefault="00BC2BD1" w:rsidP="004829B0">
      <w:pPr>
        <w:pStyle w:val="BodyText2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9A6FE9">
        <w:rPr>
          <w:rFonts w:ascii="Times New Roman" w:hAnsi="Times New Roman" w:cs="Times New Roman"/>
          <w:sz w:val="28"/>
          <w:szCs w:val="28"/>
        </w:rPr>
        <w:t>формировать умение слушать собеседника,  общаться в паре и группе.</w:t>
      </w:r>
    </w:p>
    <w:p w:rsidR="00BC2BD1" w:rsidRDefault="00BC2BD1" w:rsidP="00482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2BD1" w:rsidRPr="003639D6" w:rsidRDefault="00BC2BD1" w:rsidP="00482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9D6">
        <w:rPr>
          <w:rFonts w:ascii="Times New Roman" w:hAnsi="Times New Roman" w:cs="Times New Roman"/>
          <w:b/>
          <w:bCs/>
          <w:sz w:val="28"/>
          <w:szCs w:val="28"/>
        </w:rPr>
        <w:t>Этапы и сроки реализации программы:</w:t>
      </w:r>
    </w:p>
    <w:p w:rsidR="00BC2BD1" w:rsidRPr="003639D6" w:rsidRDefault="00BC2BD1" w:rsidP="00482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18"/>
        <w:gridCol w:w="4293"/>
      </w:tblGrid>
      <w:tr w:rsidR="00BC2BD1" w:rsidRPr="003639D6">
        <w:trPr>
          <w:trHeight w:val="692"/>
        </w:trPr>
        <w:tc>
          <w:tcPr>
            <w:tcW w:w="5218" w:type="dxa"/>
          </w:tcPr>
          <w:p w:rsidR="00BC2BD1" w:rsidRPr="003639D6" w:rsidRDefault="00BC2BD1" w:rsidP="00482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9D6">
              <w:rPr>
                <w:rFonts w:ascii="Times New Roman" w:hAnsi="Times New Roman" w:cs="Times New Roman"/>
                <w:sz w:val="28"/>
                <w:szCs w:val="28"/>
              </w:rPr>
              <w:t>Этапы работы</w:t>
            </w:r>
          </w:p>
        </w:tc>
        <w:tc>
          <w:tcPr>
            <w:tcW w:w="4293" w:type="dxa"/>
          </w:tcPr>
          <w:p w:rsidR="00BC2BD1" w:rsidRPr="003639D6" w:rsidRDefault="00BC2BD1" w:rsidP="00482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9D6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BC2BD1" w:rsidRPr="003639D6">
        <w:trPr>
          <w:trHeight w:val="676"/>
        </w:trPr>
        <w:tc>
          <w:tcPr>
            <w:tcW w:w="5218" w:type="dxa"/>
          </w:tcPr>
          <w:p w:rsidR="00BC2BD1" w:rsidRPr="003639D6" w:rsidRDefault="00BC2BD1" w:rsidP="00482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9D6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4293" w:type="dxa"/>
          </w:tcPr>
          <w:p w:rsidR="00BC2BD1" w:rsidRPr="003639D6" w:rsidRDefault="00BC2BD1" w:rsidP="00482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BD1" w:rsidRPr="003639D6" w:rsidRDefault="00BC2BD1" w:rsidP="00482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9D6">
              <w:rPr>
                <w:rFonts w:ascii="Times New Roman" w:hAnsi="Times New Roman" w:cs="Times New Roman"/>
                <w:sz w:val="28"/>
                <w:szCs w:val="28"/>
              </w:rPr>
              <w:t>1, 2 неделя сентября</w:t>
            </w:r>
          </w:p>
        </w:tc>
      </w:tr>
      <w:tr w:rsidR="00BC2BD1" w:rsidRPr="003639D6">
        <w:trPr>
          <w:trHeight w:val="692"/>
        </w:trPr>
        <w:tc>
          <w:tcPr>
            <w:tcW w:w="5218" w:type="dxa"/>
          </w:tcPr>
          <w:p w:rsidR="00BC2BD1" w:rsidRPr="003639D6" w:rsidRDefault="00BC2BD1" w:rsidP="00482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9D6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4293" w:type="dxa"/>
          </w:tcPr>
          <w:p w:rsidR="00BC2BD1" w:rsidRPr="003639D6" w:rsidRDefault="00BC2BD1" w:rsidP="00482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9D6">
              <w:rPr>
                <w:rFonts w:ascii="Times New Roman" w:hAnsi="Times New Roman" w:cs="Times New Roman"/>
                <w:sz w:val="28"/>
                <w:szCs w:val="28"/>
              </w:rPr>
              <w:t xml:space="preserve">С 3,4 недели сентября </w:t>
            </w:r>
          </w:p>
          <w:p w:rsidR="00BC2BD1" w:rsidRPr="003639D6" w:rsidRDefault="00BC2BD1" w:rsidP="00482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9D6">
              <w:rPr>
                <w:rFonts w:ascii="Times New Roman" w:hAnsi="Times New Roman" w:cs="Times New Roman"/>
                <w:sz w:val="28"/>
                <w:szCs w:val="28"/>
              </w:rPr>
              <w:t>по 2 неделю мая</w:t>
            </w:r>
          </w:p>
        </w:tc>
      </w:tr>
      <w:tr w:rsidR="00BC2BD1" w:rsidRPr="003639D6">
        <w:trPr>
          <w:trHeight w:val="692"/>
        </w:trPr>
        <w:tc>
          <w:tcPr>
            <w:tcW w:w="5218" w:type="dxa"/>
          </w:tcPr>
          <w:p w:rsidR="00BC2BD1" w:rsidRPr="003639D6" w:rsidRDefault="00BC2BD1" w:rsidP="00482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9D6"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4293" w:type="dxa"/>
          </w:tcPr>
          <w:p w:rsidR="00BC2BD1" w:rsidRPr="003639D6" w:rsidRDefault="00BC2BD1" w:rsidP="00482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9D6">
              <w:rPr>
                <w:rFonts w:ascii="Times New Roman" w:hAnsi="Times New Roman" w:cs="Times New Roman"/>
                <w:sz w:val="28"/>
                <w:szCs w:val="28"/>
              </w:rPr>
              <w:t>3,4 мая</w:t>
            </w:r>
          </w:p>
        </w:tc>
      </w:tr>
    </w:tbl>
    <w:p w:rsidR="00BC2BD1" w:rsidRPr="003639D6" w:rsidRDefault="00BC2BD1" w:rsidP="0048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BD1" w:rsidRPr="003639D6" w:rsidRDefault="00BC2BD1" w:rsidP="0048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D6">
        <w:rPr>
          <w:rFonts w:ascii="Times New Roman" w:hAnsi="Times New Roman" w:cs="Times New Roman"/>
          <w:b/>
          <w:bCs/>
          <w:sz w:val="28"/>
          <w:szCs w:val="28"/>
        </w:rPr>
        <w:t>Контингент участников</w:t>
      </w:r>
      <w:r w:rsidRPr="003639D6">
        <w:rPr>
          <w:rFonts w:ascii="Times New Roman" w:hAnsi="Times New Roman" w:cs="Times New Roman"/>
          <w:sz w:val="28"/>
          <w:szCs w:val="28"/>
        </w:rPr>
        <w:t>: воспитанники 5-7 лет</w:t>
      </w:r>
    </w:p>
    <w:p w:rsidR="00BC2BD1" w:rsidRPr="003639D6" w:rsidRDefault="00BC2BD1" w:rsidP="0048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D6">
        <w:rPr>
          <w:rFonts w:ascii="Times New Roman" w:hAnsi="Times New Roman" w:cs="Times New Roman"/>
          <w:b/>
          <w:bCs/>
          <w:sz w:val="28"/>
          <w:szCs w:val="28"/>
        </w:rPr>
        <w:t>Периодичность занятий</w:t>
      </w:r>
      <w:r w:rsidRPr="003639D6">
        <w:rPr>
          <w:rFonts w:ascii="Times New Roman" w:hAnsi="Times New Roman" w:cs="Times New Roman"/>
          <w:sz w:val="28"/>
          <w:szCs w:val="28"/>
        </w:rPr>
        <w:t>: еженедельно</w:t>
      </w:r>
    </w:p>
    <w:p w:rsidR="00BC2BD1" w:rsidRPr="003639D6" w:rsidRDefault="00BC2BD1" w:rsidP="0048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D6">
        <w:rPr>
          <w:rFonts w:ascii="Times New Roman" w:hAnsi="Times New Roman" w:cs="Times New Roman"/>
          <w:b/>
          <w:bCs/>
          <w:sz w:val="28"/>
          <w:szCs w:val="28"/>
        </w:rPr>
        <w:t>Количество занятий</w:t>
      </w:r>
      <w:r w:rsidRPr="003639D6">
        <w:rPr>
          <w:rFonts w:ascii="Times New Roman" w:hAnsi="Times New Roman" w:cs="Times New Roman"/>
          <w:sz w:val="28"/>
          <w:szCs w:val="28"/>
        </w:rPr>
        <w:t>: максимально 32 в год</w:t>
      </w:r>
    </w:p>
    <w:p w:rsidR="00BC2BD1" w:rsidRDefault="00BC2BD1" w:rsidP="0048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D6">
        <w:rPr>
          <w:rFonts w:ascii="Times New Roman" w:hAnsi="Times New Roman" w:cs="Times New Roman"/>
          <w:b/>
          <w:bCs/>
          <w:sz w:val="28"/>
          <w:szCs w:val="28"/>
        </w:rPr>
        <w:t>Продолжительность занятий</w:t>
      </w:r>
      <w:r w:rsidRPr="003639D6">
        <w:rPr>
          <w:rFonts w:ascii="Times New Roman" w:hAnsi="Times New Roman" w:cs="Times New Roman"/>
          <w:sz w:val="28"/>
          <w:szCs w:val="28"/>
        </w:rPr>
        <w:t>: 25-30 минут</w:t>
      </w:r>
    </w:p>
    <w:p w:rsidR="00BC2BD1" w:rsidRDefault="00BC2BD1" w:rsidP="0048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BD1" w:rsidRDefault="00BC2BD1" w:rsidP="0048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BD1" w:rsidRDefault="00BC2BD1" w:rsidP="0048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BD1" w:rsidRDefault="00BC2BD1" w:rsidP="0048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BD1" w:rsidRDefault="00BC2BD1" w:rsidP="0048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BD1" w:rsidRDefault="00BC2BD1" w:rsidP="0048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BD1" w:rsidRDefault="00BC2BD1" w:rsidP="0048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BD1" w:rsidRDefault="00BC2BD1" w:rsidP="0048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BD1" w:rsidRDefault="00BC2BD1" w:rsidP="0048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BD1" w:rsidRDefault="00BC2BD1" w:rsidP="0048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BD1" w:rsidRDefault="00BC2BD1" w:rsidP="0048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BD1" w:rsidRDefault="00BC2BD1" w:rsidP="0048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BD1" w:rsidRPr="003639D6" w:rsidRDefault="00BC2BD1" w:rsidP="0048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BD1" w:rsidRPr="009043E8" w:rsidRDefault="00BC2BD1" w:rsidP="00482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3E8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программы</w:t>
      </w:r>
    </w:p>
    <w:p w:rsidR="00BC2BD1" w:rsidRPr="009043E8" w:rsidRDefault="00BC2BD1" w:rsidP="00482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3E8">
        <w:rPr>
          <w:rFonts w:ascii="Times New Roman" w:hAnsi="Times New Roman" w:cs="Times New Roman"/>
          <w:sz w:val="24"/>
          <w:szCs w:val="24"/>
        </w:rPr>
        <w:t xml:space="preserve"> (основанием является целевые ориентиры с учетом возрастных возможностей и индивидуальных траекторий развития детей)</w:t>
      </w: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34">
        <w:rPr>
          <w:rFonts w:ascii="Times New Roman" w:hAnsi="Times New Roman" w:cs="Times New Roman"/>
          <w:sz w:val="28"/>
          <w:szCs w:val="28"/>
        </w:rPr>
        <w:t xml:space="preserve">ребенок овладевает основными культурными способами деятельности, проявляет </w:t>
      </w:r>
      <w:r w:rsidRPr="00F14F34">
        <w:rPr>
          <w:rFonts w:ascii="Times New Roman" w:hAnsi="Times New Roman" w:cs="Times New Roman"/>
          <w:sz w:val="28"/>
          <w:szCs w:val="28"/>
          <w:u w:val="single"/>
        </w:rPr>
        <w:t>инициативу и самостоятельность</w:t>
      </w:r>
      <w:r w:rsidRPr="00F14F34">
        <w:rPr>
          <w:rFonts w:ascii="Times New Roman" w:hAnsi="Times New Roman" w:cs="Times New Roman"/>
          <w:sz w:val="28"/>
          <w:szCs w:val="28"/>
        </w:rPr>
        <w:t xml:space="preserve"> в игре «Фотокорреспонденты», общении с детьми, в фотосъемках , выборе фото, создании текстов к фотосюжетам и т.п.;</w:t>
      </w:r>
    </w:p>
    <w:p w:rsidR="00BC2BD1" w:rsidRPr="00F14F34" w:rsidRDefault="00BC2BD1" w:rsidP="0048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самостоятельно пользуется фотоаппаратом и компьютерной техникой в процессе создания фоторепортажей;</w:t>
      </w:r>
    </w:p>
    <w:p w:rsidR="00BC2BD1" w:rsidRPr="00F14F34" w:rsidRDefault="00BC2BD1" w:rsidP="0048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34">
        <w:rPr>
          <w:rFonts w:ascii="Times New Roman" w:hAnsi="Times New Roman" w:cs="Times New Roman"/>
          <w:sz w:val="28"/>
          <w:szCs w:val="28"/>
        </w:rPr>
        <w:t xml:space="preserve">ребенок обладает установкой </w:t>
      </w:r>
      <w:r w:rsidRPr="00F14F34">
        <w:rPr>
          <w:rFonts w:ascii="Times New Roman" w:hAnsi="Times New Roman" w:cs="Times New Roman"/>
          <w:sz w:val="28"/>
          <w:szCs w:val="28"/>
          <w:u w:val="single"/>
        </w:rPr>
        <w:t>положительного отношения</w:t>
      </w:r>
      <w:r w:rsidRPr="00F14F34">
        <w:rPr>
          <w:rFonts w:ascii="Times New Roman" w:hAnsi="Times New Roman" w:cs="Times New Roman"/>
          <w:sz w:val="28"/>
          <w:szCs w:val="28"/>
        </w:rPr>
        <w:t xml:space="preserve"> к профессии фоторепортера, другим людям и самому себе; </w:t>
      </w:r>
    </w:p>
    <w:p w:rsidR="00BC2BD1" w:rsidRPr="00F14F34" w:rsidRDefault="00BC2BD1" w:rsidP="0048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34">
        <w:rPr>
          <w:rFonts w:ascii="Times New Roman" w:hAnsi="Times New Roman" w:cs="Times New Roman"/>
          <w:sz w:val="28"/>
          <w:szCs w:val="28"/>
        </w:rPr>
        <w:t>ребенок способен договариваться, учитывать интересы и чувства других, сопереживать неудачам и радоваться успехам других, адекватно проявляет свои чувства;</w:t>
      </w:r>
    </w:p>
    <w:p w:rsidR="00BC2BD1" w:rsidRPr="00F14F34" w:rsidRDefault="00BC2BD1" w:rsidP="0048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34">
        <w:rPr>
          <w:rFonts w:ascii="Times New Roman" w:hAnsi="Times New Roman" w:cs="Times New Roman"/>
          <w:sz w:val="28"/>
          <w:szCs w:val="28"/>
        </w:rPr>
        <w:t>ребенок различает условную и реальную ситуации;</w:t>
      </w:r>
    </w:p>
    <w:p w:rsidR="00BC2BD1" w:rsidRPr="00F14F34" w:rsidRDefault="00BC2BD1" w:rsidP="0048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34">
        <w:rPr>
          <w:rFonts w:ascii="Times New Roman" w:hAnsi="Times New Roman" w:cs="Times New Roman"/>
          <w:sz w:val="28"/>
          <w:szCs w:val="28"/>
        </w:rPr>
        <w:t xml:space="preserve">ребенок достаточно хорошо </w:t>
      </w:r>
      <w:r w:rsidRPr="00F14F34">
        <w:rPr>
          <w:rFonts w:ascii="Times New Roman" w:hAnsi="Times New Roman" w:cs="Times New Roman"/>
          <w:sz w:val="28"/>
          <w:szCs w:val="28"/>
          <w:u w:val="single"/>
        </w:rPr>
        <w:t>владеет устной и письменной речью</w:t>
      </w:r>
      <w:r w:rsidRPr="00F14F34">
        <w:rPr>
          <w:rFonts w:ascii="Times New Roman" w:hAnsi="Times New Roman" w:cs="Times New Roman"/>
          <w:sz w:val="28"/>
          <w:szCs w:val="28"/>
        </w:rPr>
        <w:t>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а так же описании фотосюжетов;</w:t>
      </w:r>
    </w:p>
    <w:p w:rsidR="00BC2BD1" w:rsidRPr="00F14F34" w:rsidRDefault="00BC2BD1" w:rsidP="0048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34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F14F34">
        <w:rPr>
          <w:rFonts w:ascii="Times New Roman" w:hAnsi="Times New Roman" w:cs="Times New Roman"/>
          <w:sz w:val="28"/>
          <w:szCs w:val="28"/>
          <w:u w:val="single"/>
        </w:rPr>
        <w:t>проявляет любознательность</w:t>
      </w:r>
      <w:r w:rsidRPr="00F14F34">
        <w:rPr>
          <w:rFonts w:ascii="Times New Roman" w:hAnsi="Times New Roman" w:cs="Times New Roman"/>
          <w:sz w:val="28"/>
          <w:szCs w:val="28"/>
        </w:rPr>
        <w:t>, задает вопросы взрослым и сверстникам, интересуется причинно-следственными связями, пытается самостоятельно придумывать комментарии фотосюжетов.</w:t>
      </w:r>
    </w:p>
    <w:p w:rsidR="00BC2BD1" w:rsidRPr="00F14F34" w:rsidRDefault="00BC2BD1" w:rsidP="004829B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C2BD1" w:rsidRPr="00881F8D" w:rsidRDefault="00BC2BD1" w:rsidP="004829B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C2BD1" w:rsidRPr="009043E8" w:rsidRDefault="00BC2BD1" w:rsidP="00482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043E8">
        <w:rPr>
          <w:rFonts w:ascii="Times New Roman" w:hAnsi="Times New Roman" w:cs="Times New Roman"/>
          <w:b/>
          <w:bCs/>
          <w:sz w:val="32"/>
          <w:szCs w:val="32"/>
          <w:u w:val="single"/>
        </w:rPr>
        <w:t>Содержательный раздел:</w:t>
      </w:r>
    </w:p>
    <w:p w:rsidR="00BC2BD1" w:rsidRPr="0046622F" w:rsidRDefault="00BC2BD1" w:rsidP="004829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622F">
        <w:rPr>
          <w:rFonts w:ascii="Times New Roman" w:hAnsi="Times New Roman" w:cs="Times New Roman"/>
          <w:b/>
          <w:bCs/>
          <w:sz w:val="28"/>
          <w:szCs w:val="28"/>
        </w:rPr>
        <w:t>Формы работы с детьми:</w:t>
      </w:r>
    </w:p>
    <w:p w:rsidR="00BC2BD1" w:rsidRDefault="00BC2BD1" w:rsidP="004829B0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</w:t>
      </w:r>
    </w:p>
    <w:p w:rsidR="00BC2BD1" w:rsidRDefault="00BC2BD1" w:rsidP="004829B0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</w:t>
      </w:r>
    </w:p>
    <w:p w:rsidR="00BC2BD1" w:rsidRDefault="00BC2BD1" w:rsidP="004829B0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сюжетно-ролевые игры</w:t>
      </w:r>
    </w:p>
    <w:p w:rsidR="00BC2BD1" w:rsidRDefault="00BC2BD1" w:rsidP="004829B0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</w:t>
      </w:r>
    </w:p>
    <w:p w:rsidR="00BC2BD1" w:rsidRDefault="00BC2BD1" w:rsidP="004829B0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объектов окружающего мира </w:t>
      </w:r>
    </w:p>
    <w:p w:rsidR="00BC2BD1" w:rsidRDefault="00BC2BD1" w:rsidP="004829B0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</w:t>
      </w: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BD1" w:rsidRPr="00F14F34" w:rsidRDefault="00BC2BD1" w:rsidP="004829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Календарное</w:t>
      </w:r>
      <w:r w:rsidRPr="00F14F34">
        <w:rPr>
          <w:rFonts w:ascii="Times New Roman" w:hAnsi="Times New Roman" w:cs="Times New Roman"/>
          <w:b/>
          <w:bCs/>
          <w:sz w:val="28"/>
          <w:szCs w:val="28"/>
        </w:rPr>
        <w:t xml:space="preserve"> планирование по реализации этапов программы</w:t>
      </w:r>
    </w:p>
    <w:p w:rsidR="00BC2BD1" w:rsidRPr="00F14F34" w:rsidRDefault="00BC2BD1" w:rsidP="004829B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tbl>
      <w:tblPr>
        <w:tblW w:w="9987" w:type="dxa"/>
        <w:tblCellSpacing w:w="0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2605"/>
        <w:gridCol w:w="4697"/>
        <w:gridCol w:w="2685"/>
      </w:tblGrid>
      <w:tr w:rsidR="00BC2BD1" w:rsidRPr="00F14F34">
        <w:trPr>
          <w:trHeight w:val="578"/>
          <w:tblCellSpacing w:w="0" w:type="dxa"/>
        </w:trPr>
        <w:tc>
          <w:tcPr>
            <w:tcW w:w="2605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0079A4"/>
          </w:tcPr>
          <w:p w:rsidR="00BC2BD1" w:rsidRPr="00F14F34" w:rsidRDefault="00BC2BD1" w:rsidP="004829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  <w:r w:rsidRPr="00F14F34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>Этапы работы</w:t>
            </w:r>
          </w:p>
        </w:tc>
        <w:tc>
          <w:tcPr>
            <w:tcW w:w="4697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0079A4"/>
          </w:tcPr>
          <w:p w:rsidR="00BC2BD1" w:rsidRPr="00F14F34" w:rsidRDefault="00BC2BD1" w:rsidP="004829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  <w:r w:rsidRPr="00F14F34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>Содержание</w:t>
            </w:r>
          </w:p>
        </w:tc>
        <w:tc>
          <w:tcPr>
            <w:tcW w:w="2685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0079A4"/>
          </w:tcPr>
          <w:p w:rsidR="00BC2BD1" w:rsidRPr="00F14F34" w:rsidRDefault="00BC2BD1" w:rsidP="004829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  <w:r w:rsidRPr="00F14F34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>Сроки</w:t>
            </w:r>
          </w:p>
          <w:p w:rsidR="00BC2BD1" w:rsidRPr="00F14F34" w:rsidRDefault="00BC2BD1" w:rsidP="004829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  <w:r w:rsidRPr="00F14F34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>выполнения</w:t>
            </w:r>
          </w:p>
        </w:tc>
      </w:tr>
      <w:tr w:rsidR="00BC2BD1" w:rsidRPr="00F14F34">
        <w:trPr>
          <w:trHeight w:val="520"/>
          <w:tblCellSpacing w:w="0" w:type="dxa"/>
        </w:trPr>
        <w:tc>
          <w:tcPr>
            <w:tcW w:w="2605" w:type="dxa"/>
            <w:vMerge w:val="restart"/>
            <w:tcBorders>
              <w:top w:val="single" w:sz="18" w:space="0" w:color="FFFFFF"/>
              <w:left w:val="single" w:sz="6" w:space="0" w:color="FFFFFF"/>
              <w:right w:val="single" w:sz="6" w:space="0" w:color="FFFFFF"/>
            </w:tcBorders>
            <w:shd w:val="clear" w:color="auto" w:fill="CBD7E0"/>
          </w:tcPr>
          <w:p w:rsidR="00BC2BD1" w:rsidRPr="00F14F34" w:rsidRDefault="00BC2BD1" w:rsidP="004829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>Подготови</w:t>
            </w:r>
            <w:r w:rsidRPr="00F14F34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>тельный</w:t>
            </w:r>
          </w:p>
        </w:tc>
        <w:tc>
          <w:tcPr>
            <w:tcW w:w="4697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7E0"/>
          </w:tcPr>
          <w:p w:rsidR="00BC2BD1" w:rsidRPr="00F14F34" w:rsidRDefault="00BC2BD1" w:rsidP="004829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  <w:r w:rsidRPr="00F14F34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 xml:space="preserve">Подбор методической  литературы </w:t>
            </w:r>
          </w:p>
        </w:tc>
        <w:tc>
          <w:tcPr>
            <w:tcW w:w="2685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7E0"/>
          </w:tcPr>
          <w:p w:rsidR="00BC2BD1" w:rsidRPr="00F14F34" w:rsidRDefault="00BC2BD1" w:rsidP="004829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  <w:r w:rsidRPr="00F14F34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>1 неделя сентября</w:t>
            </w:r>
          </w:p>
        </w:tc>
      </w:tr>
      <w:tr w:rsidR="00BC2BD1" w:rsidRPr="00F14F34">
        <w:trPr>
          <w:trHeight w:val="737"/>
          <w:tblCellSpacing w:w="0" w:type="dxa"/>
        </w:trPr>
        <w:tc>
          <w:tcPr>
            <w:tcW w:w="2605" w:type="dxa"/>
            <w:vMerge/>
            <w:tcBorders>
              <w:top w:val="single" w:sz="18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C2BD1" w:rsidRPr="00F14F34" w:rsidRDefault="00BC2BD1" w:rsidP="004829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</w:p>
        </w:tc>
        <w:tc>
          <w:tcPr>
            <w:tcW w:w="4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CF0"/>
          </w:tcPr>
          <w:p w:rsidR="00BC2BD1" w:rsidRPr="00F14F34" w:rsidRDefault="00BC2BD1" w:rsidP="004829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  <w:r w:rsidRPr="00F14F34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>Мониторинг речевого развития детей 5-7 лет, выявления одаренных детей</w:t>
            </w:r>
          </w:p>
        </w:tc>
        <w:tc>
          <w:tcPr>
            <w:tcW w:w="26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CF0"/>
          </w:tcPr>
          <w:p w:rsidR="00BC2BD1" w:rsidRPr="00F14F34" w:rsidRDefault="00BC2BD1" w:rsidP="004829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  <w:r w:rsidRPr="00F14F34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>1-2 неделя сентября</w:t>
            </w:r>
          </w:p>
        </w:tc>
      </w:tr>
      <w:tr w:rsidR="00BC2BD1" w:rsidRPr="00F14F34">
        <w:trPr>
          <w:trHeight w:val="520"/>
          <w:tblCellSpacing w:w="0" w:type="dxa"/>
        </w:trPr>
        <w:tc>
          <w:tcPr>
            <w:tcW w:w="2605" w:type="dxa"/>
            <w:vMerge/>
            <w:tcBorders>
              <w:top w:val="single" w:sz="18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C2BD1" w:rsidRPr="00F14F34" w:rsidRDefault="00BC2BD1" w:rsidP="004829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</w:p>
        </w:tc>
        <w:tc>
          <w:tcPr>
            <w:tcW w:w="4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7E0"/>
          </w:tcPr>
          <w:p w:rsidR="00BC2BD1" w:rsidRPr="00F14F34" w:rsidRDefault="00BC2BD1" w:rsidP="004829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  <w:r w:rsidRPr="00F14F34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 xml:space="preserve">Анкетирование родителей </w:t>
            </w:r>
          </w:p>
        </w:tc>
        <w:tc>
          <w:tcPr>
            <w:tcW w:w="26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7E0"/>
          </w:tcPr>
          <w:p w:rsidR="00BC2BD1" w:rsidRPr="00F14F34" w:rsidRDefault="00BC2BD1" w:rsidP="004829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  <w:r w:rsidRPr="00F14F34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>2 неделя сентября,</w:t>
            </w:r>
          </w:p>
          <w:p w:rsidR="00BC2BD1" w:rsidRPr="00F14F34" w:rsidRDefault="00BC2BD1" w:rsidP="004829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  <w:r w:rsidRPr="00F14F34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 xml:space="preserve"> 1 неделя мая</w:t>
            </w:r>
          </w:p>
        </w:tc>
      </w:tr>
      <w:tr w:rsidR="00BC2BD1" w:rsidRPr="00F14F34">
        <w:trPr>
          <w:trHeight w:val="1374"/>
          <w:tblCellSpacing w:w="0" w:type="dxa"/>
        </w:trPr>
        <w:tc>
          <w:tcPr>
            <w:tcW w:w="2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CF0"/>
          </w:tcPr>
          <w:p w:rsidR="00BC2BD1" w:rsidRPr="00F14F34" w:rsidRDefault="00BC2BD1" w:rsidP="004829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  <w:r w:rsidRPr="00F14F34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>Основной</w:t>
            </w:r>
          </w:p>
        </w:tc>
        <w:tc>
          <w:tcPr>
            <w:tcW w:w="4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CF0"/>
          </w:tcPr>
          <w:p w:rsidR="00BC2BD1" w:rsidRPr="00F14F34" w:rsidRDefault="00BC2BD1" w:rsidP="004829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  <w:r w:rsidRPr="00F14F34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 xml:space="preserve">Реализация перспективного планирования основного этапа программы </w:t>
            </w:r>
          </w:p>
          <w:p w:rsidR="00BC2BD1" w:rsidRPr="00F14F34" w:rsidRDefault="00BC2BD1" w:rsidP="004829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CF0"/>
          </w:tcPr>
          <w:p w:rsidR="00BC2BD1" w:rsidRPr="00F14F34" w:rsidRDefault="00BC2BD1" w:rsidP="004829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  <w:r w:rsidRPr="00F14F34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>С 3,4  неделя сентября-</w:t>
            </w:r>
          </w:p>
          <w:p w:rsidR="00BC2BD1" w:rsidRPr="00F14F34" w:rsidRDefault="00BC2BD1" w:rsidP="004829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  <w:r w:rsidRPr="00F14F34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>по 2 неделя мая</w:t>
            </w:r>
          </w:p>
        </w:tc>
      </w:tr>
      <w:tr w:rsidR="00BC2BD1" w:rsidRPr="00F14F34">
        <w:trPr>
          <w:trHeight w:val="737"/>
          <w:tblCellSpacing w:w="0" w:type="dxa"/>
        </w:trPr>
        <w:tc>
          <w:tcPr>
            <w:tcW w:w="2605" w:type="dxa"/>
            <w:vMerge w:val="restart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CBD7E0"/>
          </w:tcPr>
          <w:p w:rsidR="00BC2BD1" w:rsidRPr="00F14F34" w:rsidRDefault="00BC2BD1" w:rsidP="004829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  <w:r w:rsidRPr="00F14F34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>Заключительный</w:t>
            </w:r>
          </w:p>
        </w:tc>
        <w:tc>
          <w:tcPr>
            <w:tcW w:w="4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7E0"/>
          </w:tcPr>
          <w:p w:rsidR="00BC2BD1" w:rsidRPr="00F14F34" w:rsidRDefault="00BC2BD1" w:rsidP="004829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  <w:r w:rsidRPr="00F14F34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>Анализ деятельности. Обобщение результатов работы, выступление на педсовете.</w:t>
            </w:r>
          </w:p>
        </w:tc>
        <w:tc>
          <w:tcPr>
            <w:tcW w:w="26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7E0"/>
          </w:tcPr>
          <w:p w:rsidR="00BC2BD1" w:rsidRPr="00F14F34" w:rsidRDefault="00BC2BD1" w:rsidP="004829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  <w:r w:rsidRPr="00F14F34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>3, 4 неделя мая</w:t>
            </w:r>
          </w:p>
        </w:tc>
      </w:tr>
      <w:tr w:rsidR="00BC2BD1" w:rsidRPr="00F14F34">
        <w:trPr>
          <w:trHeight w:val="954"/>
          <w:tblCellSpacing w:w="0" w:type="dxa"/>
        </w:trPr>
        <w:tc>
          <w:tcPr>
            <w:tcW w:w="2605" w:type="dxa"/>
            <w:vMerge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C2BD1" w:rsidRPr="00F14F34" w:rsidRDefault="00BC2BD1" w:rsidP="004829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</w:p>
        </w:tc>
        <w:tc>
          <w:tcPr>
            <w:tcW w:w="4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CF0"/>
          </w:tcPr>
          <w:p w:rsidR="00BC2BD1" w:rsidRPr="00F14F34" w:rsidRDefault="00BC2BD1" w:rsidP="004829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  <w:r w:rsidRPr="00F14F34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26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CF0"/>
          </w:tcPr>
          <w:p w:rsidR="00BC2BD1" w:rsidRPr="00F14F34" w:rsidRDefault="00BC2BD1" w:rsidP="004829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  <w:r w:rsidRPr="00F14F34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>4 неделя мая</w:t>
            </w:r>
          </w:p>
        </w:tc>
      </w:tr>
    </w:tbl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</w:p>
    <w:p w:rsidR="00BC2BD1" w:rsidRDefault="00BC2BD1" w:rsidP="00482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2BD1" w:rsidRDefault="00BC2BD1" w:rsidP="00482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2BD1" w:rsidRDefault="00BC2BD1" w:rsidP="00482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2BD1" w:rsidRDefault="00BC2BD1" w:rsidP="00482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2BD1" w:rsidRDefault="00BC2BD1" w:rsidP="00482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2BD1" w:rsidRDefault="00BC2BD1" w:rsidP="00482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2BD1" w:rsidRDefault="00BC2BD1" w:rsidP="00482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2BD1" w:rsidRDefault="00BC2BD1" w:rsidP="00482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2BD1" w:rsidRDefault="00BC2BD1" w:rsidP="00482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2BD1" w:rsidRDefault="00BC2BD1" w:rsidP="00482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2BD1" w:rsidRDefault="00BC2BD1" w:rsidP="00482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2BD1" w:rsidRDefault="00BC2BD1" w:rsidP="00482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2BD1" w:rsidRDefault="00BC2BD1" w:rsidP="00482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2BD1" w:rsidRPr="00D639B1" w:rsidRDefault="00BC2BD1" w:rsidP="00482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9F8">
        <w:rPr>
          <w:rFonts w:ascii="Times New Roman" w:hAnsi="Times New Roman" w:cs="Times New Roman"/>
          <w:b/>
          <w:bCs/>
          <w:sz w:val="28"/>
          <w:szCs w:val="28"/>
        </w:rPr>
        <w:t xml:space="preserve">Перспективное планирование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реализации программы</w:t>
      </w:r>
    </w:p>
    <w:tbl>
      <w:tblPr>
        <w:tblW w:w="1016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649"/>
        <w:gridCol w:w="2339"/>
        <w:gridCol w:w="2339"/>
        <w:gridCol w:w="2263"/>
        <w:gridCol w:w="73"/>
        <w:gridCol w:w="2017"/>
      </w:tblGrid>
      <w:tr w:rsidR="00BC2BD1" w:rsidRPr="007A1F27" w:rsidTr="00BD05CF">
        <w:trPr>
          <w:cantSplit/>
          <w:trHeight w:hRule="exact" w:val="113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>Месяц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27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       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2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 xml:space="preserve">I </w:t>
            </w:r>
            <w:r w:rsidRPr="007A1F2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неделя</w:t>
            </w:r>
            <w:r w:rsidRPr="007A1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2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II </w:t>
            </w:r>
            <w:r w:rsidRPr="007A1F2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неделя</w:t>
            </w:r>
            <w:r w:rsidRPr="007A1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2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III </w:t>
            </w:r>
            <w:r w:rsidRPr="007A1F2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неделя</w:t>
            </w:r>
            <w:r w:rsidRPr="007A1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2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IV </w:t>
            </w:r>
            <w:r w:rsidRPr="007A1F2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неделя</w:t>
            </w:r>
            <w:r w:rsidRPr="007A1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2BD1" w:rsidRPr="007A1F27" w:rsidTr="00BD05CF">
        <w:trPr>
          <w:trHeight w:hRule="exact" w:val="2776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2BD1" w:rsidRPr="00707DAF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707DAF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Сентябрь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BD1" w:rsidRPr="008078B3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9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</w:pPr>
            <w:r w:rsidRPr="008078B3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Изучение литературы по теме проекта. Корректировка программы клуба.</w:t>
            </w:r>
          </w:p>
          <w:p w:rsidR="00BC2BD1" w:rsidRPr="008078B3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9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:rsidR="00BC2BD1" w:rsidRPr="008078B3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C2BD1" w:rsidRPr="006876ED" w:rsidRDefault="00BC2BD1" w:rsidP="00482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8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Мониторинг развития детей 5-7 лет, выявления одаренных детей.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(опрос начальных знаний о профессии фоторепортера), знакомство, целевые ориентиры деятельности клуба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2BD1" w:rsidRPr="0029109A" w:rsidRDefault="00BC2BD1" w:rsidP="00482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Знакомство с</w:t>
            </w:r>
            <w:r w:rsidRPr="00C652A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атрибут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ами фоторепортера</w:t>
            </w:r>
          </w:p>
        </w:tc>
      </w:tr>
      <w:tr w:rsidR="00BC2BD1" w:rsidRPr="007A1F27" w:rsidTr="00BD05CF">
        <w:trPr>
          <w:trHeight w:hRule="exact" w:val="1708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2BD1" w:rsidRPr="00707DAF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Работа с родителями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BD1" w:rsidRDefault="00BC2BD1" w:rsidP="00482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родителей (мнение о способностях детей, готовность к взаимодействию)</w:t>
            </w:r>
          </w:p>
          <w:p w:rsidR="00BC2BD1" w:rsidRDefault="00BC2BD1" w:rsidP="00482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2BD1" w:rsidRPr="00C652AA" w:rsidRDefault="00BC2BD1" w:rsidP="00482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pacing w:val="-1"/>
              </w:rPr>
            </w:pPr>
          </w:p>
        </w:tc>
        <w:tc>
          <w:tcPr>
            <w:tcW w:w="20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C2BD1" w:rsidRPr="007A1F27" w:rsidTr="00BD05CF">
        <w:trPr>
          <w:trHeight w:hRule="exact" w:val="1979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2BD1" w:rsidRPr="00707DAF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707DA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Октябрь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BD1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фотографии.</w:t>
            </w:r>
          </w:p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BD1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Пробы описания фотосюжета.</w:t>
            </w:r>
          </w:p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BD1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A1F2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Знакомство с видами печатной продукции.</w:t>
            </w:r>
          </w:p>
          <w:p w:rsidR="00BC2BD1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7A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на типографию </w:t>
            </w:r>
            <w:r w:rsidRPr="007A1F2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«Организация работы </w:t>
            </w:r>
            <w:r w:rsidRPr="007A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редакции»</w:t>
            </w:r>
            <w:r w:rsidRPr="007A1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2BD1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5296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Конкурс на лучшую поделку атрибутов фоторепортер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а. </w:t>
            </w:r>
          </w:p>
          <w:p w:rsidR="00BC2BD1" w:rsidRPr="00707DAF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Награждение победителей</w:t>
            </w:r>
          </w:p>
        </w:tc>
      </w:tr>
      <w:tr w:rsidR="00BC2BD1" w:rsidRPr="007A1F27" w:rsidTr="00BD05CF">
        <w:trPr>
          <w:trHeight w:hRule="exact" w:val="1454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2BD1" w:rsidRPr="00707DAF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Работа с родителями</w:t>
            </w:r>
          </w:p>
        </w:tc>
        <w:tc>
          <w:tcPr>
            <w:tcW w:w="7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BD1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изготовление атрибутов фотокорреспондента совместно с родителями.</w:t>
            </w:r>
          </w:p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консультация (по запросу родителей)</w:t>
            </w:r>
          </w:p>
        </w:tc>
        <w:tc>
          <w:tcPr>
            <w:tcW w:w="20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BD1" w:rsidRPr="003639D6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BC2BD1" w:rsidRPr="007A1F27" w:rsidTr="00BD05CF">
        <w:trPr>
          <w:trHeight w:hRule="exact" w:val="2764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2BD1" w:rsidRPr="00707DAF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7D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Фотосъемки</w:t>
            </w:r>
            <w:r w:rsidRPr="007A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1F2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интересно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го </w:t>
            </w:r>
            <w:r w:rsidRPr="007A1F2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событи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7A1F27">
              <w:rPr>
                <w:rFonts w:ascii="Times New Roman" w:hAnsi="Times New Roman" w:cs="Times New Roman"/>
                <w:sz w:val="24"/>
                <w:szCs w:val="24"/>
              </w:rPr>
              <w:t xml:space="preserve"> из жизни дошкольного учреждения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Повествование об</w:t>
            </w:r>
            <w:r w:rsidRPr="007A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1F2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интересном событии</w:t>
            </w:r>
            <w:r w:rsidRPr="007A1F27">
              <w:rPr>
                <w:rFonts w:ascii="Times New Roman" w:hAnsi="Times New Roman" w:cs="Times New Roman"/>
                <w:sz w:val="24"/>
                <w:szCs w:val="24"/>
              </w:rPr>
              <w:t xml:space="preserve"> из жизни дошкольного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BD1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Пробы печати фоторепортажа на принтере</w:t>
            </w:r>
          </w:p>
          <w:p w:rsidR="00BC2BD1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BD1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BD1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BD1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BD1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BD1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BD1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BD1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BD1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BD1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529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Демонстрация фоторепортажа об </w:t>
            </w:r>
            <w:r w:rsidRPr="00C5296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интересном событии</w:t>
            </w:r>
            <w:r w:rsidRPr="00C5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 жизни дошкольного учреждения.</w:t>
            </w:r>
            <w:r w:rsidRPr="00C5296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BC2BD1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5296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Анализ получившегося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фоторепортажа</w:t>
            </w:r>
            <w:r w:rsidRPr="00C5296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BC2BD1" w:rsidRPr="00C52965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5296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(успехи и неудачи)</w:t>
            </w:r>
          </w:p>
        </w:tc>
      </w:tr>
      <w:tr w:rsidR="00BC2BD1" w:rsidRPr="007A1F27" w:rsidTr="00BD05CF">
        <w:trPr>
          <w:trHeight w:hRule="exact" w:val="1870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2BD1" w:rsidRPr="00707DAF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Работа с родителями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Анкетирование «Наш первый фоторепортаж»</w:t>
            </w:r>
          </w:p>
        </w:tc>
      </w:tr>
      <w:tr w:rsidR="00BC2BD1" w:rsidRPr="007A1F27" w:rsidTr="00BD05CF">
        <w:trPr>
          <w:trHeight w:hRule="exact" w:val="1613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2BD1" w:rsidRPr="00707DAF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707DAF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Декабрь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A1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Фотосъемки детского сада на тему «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Мой любимый уголок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Перенос, отбор  лучших фотографий, анализ выбранных.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правилами составления синквейна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2BD1" w:rsidRPr="00C52965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выбранных фотографий на тему «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Мой любимый уголок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используя прием синквейн</w:t>
            </w:r>
          </w:p>
        </w:tc>
      </w:tr>
      <w:tr w:rsidR="00BC2BD1" w:rsidRPr="007A1F27" w:rsidTr="00BD05CF">
        <w:trPr>
          <w:trHeight w:hRule="exact" w:val="1613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2BD1" w:rsidRPr="00707DAF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Работа с родителями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BD1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2BD1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2BD1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2BD1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2BD1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2BD1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2BD1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2BD1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2BD1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2BD1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2BD1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2BD1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2BD1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BD1" w:rsidRPr="007A1F27" w:rsidTr="00BD05CF">
        <w:trPr>
          <w:trHeight w:hRule="exact" w:val="1626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2BD1" w:rsidRPr="00707DAF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</w:pPr>
            <w:r w:rsidRPr="00707DAF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Январь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BD1" w:rsidRPr="007A1F27" w:rsidRDefault="00BC2BD1" w:rsidP="00482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фотозаметок на тему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Мой любимый уголок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для оформления буклета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2BD1" w:rsidRPr="004C0E15" w:rsidRDefault="00BC2BD1" w:rsidP="004829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буклета </w:t>
            </w:r>
            <w:r w:rsidRPr="004C0E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«Как научить составлять заметку с помощью приема СИНКВЕЙН»</w:t>
            </w:r>
          </w:p>
          <w:p w:rsidR="00BC2BD1" w:rsidRDefault="00BC2BD1" w:rsidP="004829B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C2BD1" w:rsidRPr="007A1F27" w:rsidTr="00BD05CF">
        <w:trPr>
          <w:trHeight w:hRule="exact" w:val="1754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2BD1" w:rsidRPr="00707DAF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Работа с родителями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BD1" w:rsidRDefault="00BC2BD1" w:rsidP="004829B0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на тему «Фоторепортаж с родителями»</w:t>
            </w:r>
          </w:p>
        </w:tc>
      </w:tr>
      <w:tr w:rsidR="00BC2BD1" w:rsidRPr="007A1F27" w:rsidTr="00BD05CF">
        <w:trPr>
          <w:trHeight w:hRule="exact" w:val="2211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2BD1" w:rsidRPr="00707DAF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707DAF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Февраль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2BD1" w:rsidRPr="004C0E15" w:rsidRDefault="00BC2BD1" w:rsidP="004829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4C0E15">
              <w:rPr>
                <w:rFonts w:ascii="Times New Roman" w:hAnsi="Times New Roman" w:cs="Times New Roman"/>
                <w:sz w:val="24"/>
                <w:szCs w:val="24"/>
              </w:rPr>
              <w:t xml:space="preserve">Печать буклета </w:t>
            </w:r>
            <w:r w:rsidRPr="004C0E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«Как научить составлять заметку с помощью приема СИНКВЕЙН»</w:t>
            </w:r>
          </w:p>
          <w:p w:rsidR="00BC2BD1" w:rsidRPr="007A1F27" w:rsidRDefault="00BC2BD1" w:rsidP="00482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2BD1" w:rsidRDefault="00BC2BD1" w:rsidP="004829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Презентация буклета «Как научить составлять заметку с помощью приема СИНКВЕЙН»</w:t>
            </w:r>
          </w:p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Анализ получившегося буклета</w:t>
            </w:r>
          </w:p>
        </w:tc>
        <w:tc>
          <w:tcPr>
            <w:tcW w:w="4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BD1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Печать и оформление фоторепортажей «Как я расту»</w:t>
            </w:r>
          </w:p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детьми каждого фоторепортажа  </w:t>
            </w:r>
          </w:p>
          <w:p w:rsidR="00BC2BD1" w:rsidRPr="00C52965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2BD1" w:rsidRPr="007A1F27" w:rsidTr="00BD05CF">
        <w:trPr>
          <w:trHeight w:hRule="exact" w:val="1796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2BD1" w:rsidRPr="00707DAF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Работа с родителями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BD1" w:rsidRPr="007A1F27" w:rsidRDefault="00BC2BD1" w:rsidP="004829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подборка и описание фотографий совместно с родителями на тему «Как я расту»</w:t>
            </w:r>
          </w:p>
        </w:tc>
        <w:tc>
          <w:tcPr>
            <w:tcW w:w="23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</w:t>
            </w:r>
          </w:p>
        </w:tc>
      </w:tr>
      <w:tr w:rsidR="00BC2BD1" w:rsidRPr="007A1F27" w:rsidTr="00BD05CF">
        <w:trPr>
          <w:trHeight w:hRule="exact" w:val="2508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2BD1" w:rsidRPr="00707DAF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707DAF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Март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BD1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Пробная пезентация детьми собственных фоторепортажей</w:t>
            </w:r>
          </w:p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я расту»</w:t>
            </w:r>
          </w:p>
        </w:tc>
        <w:tc>
          <w:tcPr>
            <w:tcW w:w="23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2BD1" w:rsidRDefault="00BC2BD1" w:rsidP="004829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C5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Конкурс на лучш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ий</w:t>
            </w:r>
            <w:r w:rsidRPr="006B4C5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фоторепорт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аж «Как я расту»</w:t>
            </w:r>
          </w:p>
          <w:p w:rsidR="00BC2BD1" w:rsidRDefault="00BC2BD1" w:rsidP="004829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Награждение победителей</w:t>
            </w:r>
          </w:p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снимками фотокорреспондента военных лет Марка Редькина. Отбор фотографий. Составление и оформление фотозаметки.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2BD1" w:rsidRPr="004829B0" w:rsidRDefault="00BC2BD1" w:rsidP="00482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снимками фотокорреспондента военных лет Натальи Боде. Отбор фотографий. Составление и оформление фотозаметки.</w:t>
            </w:r>
          </w:p>
        </w:tc>
      </w:tr>
      <w:tr w:rsidR="00BC2BD1" w:rsidRPr="007A1F27" w:rsidTr="00BD05CF">
        <w:trPr>
          <w:trHeight w:hRule="exact" w:val="1005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2BD1" w:rsidRPr="00707DAF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Работа с родителями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BC2BD1" w:rsidRPr="007A1F27" w:rsidTr="00BD05CF">
        <w:trPr>
          <w:trHeight w:hRule="exact" w:val="2710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2BD1" w:rsidRPr="00707DAF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707DAF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Апрель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снимками фотокорреспондента военных лет Михаила Савина. Отбор фотографий. Составление и оформление фотозаметки.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снимками фотокорреспондента военных лет Георгия Зельмы. Отбор фотографий. Составление и оформление фотозаметки.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снимками фотокорреспондента военных лет Аркадия Шайхета. Отбор фотографий. Составление и оформление фотозаметки.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2BD1" w:rsidRPr="00C52965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снимками фотокорреспондента военных лет Ивана Шагина. Отбор фотографий. Составление и оформление фотозаметки.</w:t>
            </w:r>
          </w:p>
        </w:tc>
      </w:tr>
      <w:tr w:rsidR="00BC2BD1" w:rsidRPr="007A1F27" w:rsidTr="00BD05CF">
        <w:trPr>
          <w:trHeight w:hRule="exact" w:val="1937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2BD1" w:rsidRPr="00707DAF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Работа с родителями</w:t>
            </w:r>
          </w:p>
        </w:tc>
        <w:tc>
          <w:tcPr>
            <w:tcW w:w="9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Опрос родителей на тему «Впечатления детей о работах фотокорреспондентов военных лет»</w:t>
            </w:r>
          </w:p>
        </w:tc>
      </w:tr>
      <w:tr w:rsidR="00BC2BD1" w:rsidRPr="007A1F27" w:rsidTr="00BD05CF">
        <w:trPr>
          <w:trHeight w:hRule="exact" w:val="2211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2BD1" w:rsidRPr="00707DAF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707DAF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Май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23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2BD1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Презентация ф</w:t>
            </w:r>
            <w:r w:rsidRPr="00BB4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отозамет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  <w:r w:rsidRPr="00BB4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«Фотокорреспон</w:t>
            </w:r>
          </w:p>
          <w:p w:rsidR="00BC2BD1" w:rsidRPr="00BB47B1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4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денты </w:t>
            </w:r>
            <w:r w:rsidRPr="00BB4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военных лет»</w:t>
            </w:r>
          </w:p>
          <w:p w:rsidR="00BC2BD1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Анализ получившегося</w:t>
            </w:r>
          </w:p>
        </w:tc>
        <w:tc>
          <w:tcPr>
            <w:tcW w:w="669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BC2BD1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 деятельности</w:t>
            </w:r>
          </w:p>
          <w:p w:rsidR="00BC2BD1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 результатов работы</w:t>
            </w:r>
          </w:p>
          <w:p w:rsidR="00BC2BD1" w:rsidRPr="00C52965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Обобщение опыта работы</w:t>
            </w:r>
            <w:r w:rsidRPr="008078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педагогическом совете </w:t>
            </w:r>
          </w:p>
        </w:tc>
      </w:tr>
      <w:tr w:rsidR="00BC2BD1" w:rsidRPr="007A1F27" w:rsidTr="00BD05CF">
        <w:trPr>
          <w:trHeight w:hRule="exact" w:val="2211"/>
        </w:trPr>
        <w:tc>
          <w:tcPr>
            <w:tcW w:w="4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Работа с родителями</w:t>
            </w:r>
          </w:p>
        </w:tc>
        <w:tc>
          <w:tcPr>
            <w:tcW w:w="23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2BD1" w:rsidRPr="007A1F27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69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2BD1" w:rsidRPr="008078B3" w:rsidRDefault="00BC2BD1" w:rsidP="00482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Анкетирование «Мнение о программе и результатах ее реализации» (пожелания педагогу)</w:t>
            </w:r>
          </w:p>
        </w:tc>
      </w:tr>
    </w:tbl>
    <w:p w:rsidR="00BC2BD1" w:rsidRDefault="00BC2BD1" w:rsidP="004829B0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</w:p>
    <w:p w:rsidR="00BC2BD1" w:rsidRPr="009A6FE9" w:rsidRDefault="00BC2BD1" w:rsidP="004829B0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FF0000"/>
          <w:sz w:val="18"/>
          <w:szCs w:val="18"/>
        </w:rPr>
        <w:tab/>
      </w:r>
    </w:p>
    <w:p w:rsidR="00BC2BD1" w:rsidRPr="0046622F" w:rsidRDefault="00BC2BD1" w:rsidP="004829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6622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Взаимодействие с родителями воспитанников</w:t>
      </w:r>
    </w:p>
    <w:p w:rsidR="00BC2BD1" w:rsidRPr="0046622F" w:rsidRDefault="00BC2BD1" w:rsidP="004829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622F">
        <w:rPr>
          <w:rFonts w:ascii="Times New Roman" w:hAnsi="Times New Roman" w:cs="Times New Roman"/>
          <w:b/>
          <w:bCs/>
          <w:sz w:val="28"/>
          <w:szCs w:val="28"/>
        </w:rPr>
        <w:t>Формы работы с родителями:</w:t>
      </w:r>
    </w:p>
    <w:p w:rsidR="00BC2BD1" w:rsidRDefault="00BC2BD1" w:rsidP="004829B0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</w:t>
      </w:r>
    </w:p>
    <w:p w:rsidR="00BC2BD1" w:rsidRDefault="00BC2BD1" w:rsidP="004829B0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</w:t>
      </w:r>
    </w:p>
    <w:p w:rsidR="00BC2BD1" w:rsidRDefault="00BC2BD1" w:rsidP="004829B0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</w:t>
      </w:r>
    </w:p>
    <w:p w:rsidR="00BC2BD1" w:rsidRDefault="00BC2BD1" w:rsidP="004829B0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</w:t>
      </w:r>
    </w:p>
    <w:p w:rsidR="00BC2BD1" w:rsidRDefault="00BC2BD1" w:rsidP="004829B0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совместный анализ выпущенных фоторепортажей</w:t>
      </w:r>
    </w:p>
    <w:p w:rsidR="00BC2BD1" w:rsidRDefault="00BC2BD1" w:rsidP="00BD05C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2BD1" w:rsidRDefault="00BC2BD1" w:rsidP="00BD0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5EF">
        <w:rPr>
          <w:rFonts w:ascii="Times New Roman" w:hAnsi="Times New Roman" w:cs="Times New Roman"/>
          <w:sz w:val="28"/>
          <w:szCs w:val="28"/>
        </w:rPr>
        <w:t>Для родителей и детей на конкурсной основе запланирована совместная деятельность по изготовлению атрибутов профессии фоторепортера и оформлению фоторепортажа «Как я расту»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BD1" w:rsidRPr="002755EF" w:rsidRDefault="00BC2BD1" w:rsidP="0048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BD1" w:rsidRDefault="00BC2BD1" w:rsidP="00482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043E8">
        <w:rPr>
          <w:rFonts w:ascii="Times New Roman" w:hAnsi="Times New Roman" w:cs="Times New Roman"/>
          <w:b/>
          <w:bCs/>
          <w:sz w:val="32"/>
          <w:szCs w:val="32"/>
          <w:u w:val="single"/>
        </w:rPr>
        <w:t>Организационный раздел:</w:t>
      </w:r>
    </w:p>
    <w:p w:rsidR="00BC2BD1" w:rsidRPr="009043E8" w:rsidRDefault="00BC2BD1" w:rsidP="004829B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BC2BD1" w:rsidRPr="009043E8" w:rsidRDefault="00BC2BD1" w:rsidP="004829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043E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Материально-техническое обеспечение</w:t>
      </w:r>
    </w:p>
    <w:p w:rsidR="00BC2BD1" w:rsidRPr="00E33311" w:rsidRDefault="00BC2BD1" w:rsidP="0048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311">
        <w:rPr>
          <w:rFonts w:ascii="Times New Roman" w:hAnsi="Times New Roman" w:cs="Times New Roman"/>
          <w:sz w:val="28"/>
          <w:szCs w:val="28"/>
        </w:rPr>
        <w:t>В процессе реализации программы рекомендуется использовать следующ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E33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информационные ресурсы</w:t>
      </w:r>
      <w:r w:rsidRPr="00E33311">
        <w:rPr>
          <w:rFonts w:ascii="Times New Roman" w:hAnsi="Times New Roman" w:cs="Times New Roman"/>
          <w:sz w:val="28"/>
          <w:szCs w:val="28"/>
        </w:rPr>
        <w:t>:</w:t>
      </w:r>
    </w:p>
    <w:p w:rsidR="00BC2BD1" w:rsidRPr="00E33311" w:rsidRDefault="00BC2BD1" w:rsidP="0048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31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Е.А. Блохина «Развитие коммуникативно-речевых способностей дошкольников» (авторская программа)</w:t>
      </w: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31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Сайты в сети Интернет.</w:t>
      </w: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Инструкцию к эксплуатации фотоаппарата.</w:t>
      </w:r>
    </w:p>
    <w:p w:rsidR="00BC2BD1" w:rsidRPr="00E33311" w:rsidRDefault="00BC2BD1" w:rsidP="0048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ТСО: фотоаппарат, ноутбук, принтер для цветной печати.</w:t>
      </w:r>
    </w:p>
    <w:p w:rsidR="00BC2BD1" w:rsidRDefault="00BC2BD1" w:rsidP="004829B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C2BD1" w:rsidRPr="009043E8" w:rsidRDefault="00BC2BD1" w:rsidP="004829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2BD1" w:rsidRPr="009043E8" w:rsidRDefault="00BC2BD1" w:rsidP="00BD05C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</w:t>
      </w:r>
      <w:r w:rsidRPr="009043E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Организация развивающей предметно-пространственной среды</w:t>
      </w:r>
    </w:p>
    <w:p w:rsidR="00BC2BD1" w:rsidRDefault="00BC2BD1" w:rsidP="00BD0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Предметно-пространственная среда представлена студией клуба «Фоторепортеры» и является:</w:t>
      </w:r>
    </w:p>
    <w:p w:rsidR="00BC2BD1" w:rsidRDefault="00BC2BD1" w:rsidP="00BD05CF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содержательно-насыщенной (образовательное пространство оснащено техническими средствами обучения (компьютером, принтером, фотоаппаратом) и соответствующими расходными материалами (бумага, краска, карандаши, маркеры);</w:t>
      </w:r>
    </w:p>
    <w:p w:rsidR="00BC2BD1" w:rsidRDefault="00BC2BD1" w:rsidP="00BD05CF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трансформируемой (возможно изменить в зависимости от образовательной ситуации); </w:t>
      </w:r>
    </w:p>
    <w:p w:rsidR="00BC2BD1" w:rsidRDefault="00BC2BD1" w:rsidP="00BD05CF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полифункциональной (возможно разнообразное использование мебели, мягких модулей, ширмы, магнитной доски);</w:t>
      </w:r>
    </w:p>
    <w:p w:rsidR="00BC2BD1" w:rsidRDefault="00BC2BD1" w:rsidP="00BD05CF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вариативной (возможна периодическая сменяемость игрового материала, появление новых предметов);</w:t>
      </w:r>
    </w:p>
    <w:p w:rsidR="00BC2BD1" w:rsidRDefault="00BC2BD1" w:rsidP="00BD05CF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доступной (свободный доступ детей к материалам и техническим средствам обучения);</w:t>
      </w:r>
    </w:p>
    <w:p w:rsidR="00BC2BD1" w:rsidRDefault="00BC2BD1" w:rsidP="00BD05CF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безопасной (соответствует требованиям по обеспечению недежности и безопасности использования предметно-пространственной среды);</w:t>
      </w:r>
    </w:p>
    <w:p w:rsidR="00BC2BD1" w:rsidRDefault="00BC2BD1" w:rsidP="00BD05CF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соответствует возрастным возможностям детей.</w:t>
      </w:r>
    </w:p>
    <w:p w:rsidR="00BC2BD1" w:rsidRPr="006876ED" w:rsidRDefault="00BC2BD1" w:rsidP="00BD0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Организация образовательного пространства обеспечивает игровую, познавательную и творческую активность воспитанников, эмоциональное благополучие детей и возможность самовыражения детей.</w:t>
      </w:r>
    </w:p>
    <w:sectPr w:rsidR="00BC2BD1" w:rsidRPr="006876ED" w:rsidSect="00566099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2BB6"/>
    <w:multiLevelType w:val="hybridMultilevel"/>
    <w:tmpl w:val="2A3481AC"/>
    <w:lvl w:ilvl="0" w:tplc="1A545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2E5D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54ED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6A7A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9CF56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62FEC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CEE74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3E588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7016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3B7F61"/>
    <w:multiLevelType w:val="hybridMultilevel"/>
    <w:tmpl w:val="F1B43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411B8"/>
    <w:multiLevelType w:val="hybridMultilevel"/>
    <w:tmpl w:val="E334E5AE"/>
    <w:lvl w:ilvl="0" w:tplc="E85CAA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2C9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ECA8D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6A9EA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2F091B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A44F1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E9213D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1B2367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2A5A1C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16D00FA"/>
    <w:multiLevelType w:val="hybridMultilevel"/>
    <w:tmpl w:val="EE783946"/>
    <w:lvl w:ilvl="0" w:tplc="591ACE4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cs="Wingdings" w:hint="default"/>
      </w:rPr>
    </w:lvl>
  </w:abstractNum>
  <w:abstractNum w:abstractNumId="4">
    <w:nsid w:val="2E6F25F7"/>
    <w:multiLevelType w:val="hybridMultilevel"/>
    <w:tmpl w:val="449A3102"/>
    <w:lvl w:ilvl="0" w:tplc="6E542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D348D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D1E32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C7EC4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64458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054E1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DA821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58CC9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3F620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319D031B"/>
    <w:multiLevelType w:val="hybridMultilevel"/>
    <w:tmpl w:val="A9DCCA8C"/>
    <w:lvl w:ilvl="0" w:tplc="106C7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3C4F2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2E45C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7BCA9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540B0D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0F25C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84C85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C828B9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8882F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500C0FCE"/>
    <w:multiLevelType w:val="hybridMultilevel"/>
    <w:tmpl w:val="2F3A3B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02E4D5B"/>
    <w:multiLevelType w:val="hybridMultilevel"/>
    <w:tmpl w:val="BD725B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373"/>
    <w:rsid w:val="00020FAB"/>
    <w:rsid w:val="0007045E"/>
    <w:rsid w:val="00077C0F"/>
    <w:rsid w:val="000B3A78"/>
    <w:rsid w:val="000E524A"/>
    <w:rsid w:val="000F497A"/>
    <w:rsid w:val="001432EF"/>
    <w:rsid w:val="00144B04"/>
    <w:rsid w:val="0015757A"/>
    <w:rsid w:val="001A7B61"/>
    <w:rsid w:val="001B4E4E"/>
    <w:rsid w:val="001E7DC8"/>
    <w:rsid w:val="0020173C"/>
    <w:rsid w:val="00257113"/>
    <w:rsid w:val="002755EF"/>
    <w:rsid w:val="002766F4"/>
    <w:rsid w:val="0029109A"/>
    <w:rsid w:val="0033321D"/>
    <w:rsid w:val="003639D6"/>
    <w:rsid w:val="003A6EEE"/>
    <w:rsid w:val="003A70C5"/>
    <w:rsid w:val="003D5320"/>
    <w:rsid w:val="00413E5A"/>
    <w:rsid w:val="00435EF8"/>
    <w:rsid w:val="00436E4D"/>
    <w:rsid w:val="00445186"/>
    <w:rsid w:val="004549F3"/>
    <w:rsid w:val="0046622F"/>
    <w:rsid w:val="004829B0"/>
    <w:rsid w:val="004B6223"/>
    <w:rsid w:val="004C0E15"/>
    <w:rsid w:val="004D76ED"/>
    <w:rsid w:val="005636DB"/>
    <w:rsid w:val="00566099"/>
    <w:rsid w:val="00591F3F"/>
    <w:rsid w:val="005923D3"/>
    <w:rsid w:val="005B3256"/>
    <w:rsid w:val="005E4546"/>
    <w:rsid w:val="005E5540"/>
    <w:rsid w:val="006201CA"/>
    <w:rsid w:val="00626703"/>
    <w:rsid w:val="00627966"/>
    <w:rsid w:val="006319DD"/>
    <w:rsid w:val="006463C3"/>
    <w:rsid w:val="00652BA7"/>
    <w:rsid w:val="0065685A"/>
    <w:rsid w:val="006876ED"/>
    <w:rsid w:val="00694FAA"/>
    <w:rsid w:val="00697DC7"/>
    <w:rsid w:val="006B3703"/>
    <w:rsid w:val="006B4C5F"/>
    <w:rsid w:val="006C7AE2"/>
    <w:rsid w:val="006F65FD"/>
    <w:rsid w:val="007039AA"/>
    <w:rsid w:val="00707DAF"/>
    <w:rsid w:val="00726173"/>
    <w:rsid w:val="00755B75"/>
    <w:rsid w:val="007568F0"/>
    <w:rsid w:val="00766FE2"/>
    <w:rsid w:val="007729F2"/>
    <w:rsid w:val="007737FE"/>
    <w:rsid w:val="007A1F27"/>
    <w:rsid w:val="007C0D49"/>
    <w:rsid w:val="007C574D"/>
    <w:rsid w:val="007F3373"/>
    <w:rsid w:val="008078B3"/>
    <w:rsid w:val="0081716D"/>
    <w:rsid w:val="00826B48"/>
    <w:rsid w:val="00834D5F"/>
    <w:rsid w:val="00840914"/>
    <w:rsid w:val="00846571"/>
    <w:rsid w:val="00854E05"/>
    <w:rsid w:val="008555DA"/>
    <w:rsid w:val="00881F8D"/>
    <w:rsid w:val="008921BF"/>
    <w:rsid w:val="008A0C97"/>
    <w:rsid w:val="008D29A0"/>
    <w:rsid w:val="008F7DA3"/>
    <w:rsid w:val="009043E8"/>
    <w:rsid w:val="00933929"/>
    <w:rsid w:val="00952171"/>
    <w:rsid w:val="00952A38"/>
    <w:rsid w:val="00962654"/>
    <w:rsid w:val="0097445F"/>
    <w:rsid w:val="009768CD"/>
    <w:rsid w:val="009A566C"/>
    <w:rsid w:val="009A6FE9"/>
    <w:rsid w:val="009B65F5"/>
    <w:rsid w:val="009C757F"/>
    <w:rsid w:val="009E749B"/>
    <w:rsid w:val="009F03A1"/>
    <w:rsid w:val="00A07DC3"/>
    <w:rsid w:val="00A26232"/>
    <w:rsid w:val="00A340D1"/>
    <w:rsid w:val="00A52D49"/>
    <w:rsid w:val="00A55B7F"/>
    <w:rsid w:val="00A865BD"/>
    <w:rsid w:val="00AD5A06"/>
    <w:rsid w:val="00AE5A02"/>
    <w:rsid w:val="00AF0E8F"/>
    <w:rsid w:val="00AF4124"/>
    <w:rsid w:val="00B00D30"/>
    <w:rsid w:val="00B109E4"/>
    <w:rsid w:val="00B11D10"/>
    <w:rsid w:val="00B3718B"/>
    <w:rsid w:val="00B819F8"/>
    <w:rsid w:val="00BA4F65"/>
    <w:rsid w:val="00BA6953"/>
    <w:rsid w:val="00BB3108"/>
    <w:rsid w:val="00BB47B1"/>
    <w:rsid w:val="00BC2BD1"/>
    <w:rsid w:val="00BD05CF"/>
    <w:rsid w:val="00BD0E4B"/>
    <w:rsid w:val="00BD74E9"/>
    <w:rsid w:val="00C06D99"/>
    <w:rsid w:val="00C12803"/>
    <w:rsid w:val="00C17E47"/>
    <w:rsid w:val="00C32BDB"/>
    <w:rsid w:val="00C41717"/>
    <w:rsid w:val="00C52965"/>
    <w:rsid w:val="00C652AA"/>
    <w:rsid w:val="00C839E7"/>
    <w:rsid w:val="00CB143F"/>
    <w:rsid w:val="00CC63F9"/>
    <w:rsid w:val="00D05B74"/>
    <w:rsid w:val="00D276BF"/>
    <w:rsid w:val="00D639B1"/>
    <w:rsid w:val="00D747DE"/>
    <w:rsid w:val="00D76FEE"/>
    <w:rsid w:val="00E170C5"/>
    <w:rsid w:val="00E21A6A"/>
    <w:rsid w:val="00E24D52"/>
    <w:rsid w:val="00E33311"/>
    <w:rsid w:val="00E35A47"/>
    <w:rsid w:val="00E8176C"/>
    <w:rsid w:val="00E865D8"/>
    <w:rsid w:val="00E913D8"/>
    <w:rsid w:val="00E971F8"/>
    <w:rsid w:val="00E9752B"/>
    <w:rsid w:val="00EA0FD5"/>
    <w:rsid w:val="00EA629E"/>
    <w:rsid w:val="00EC17FE"/>
    <w:rsid w:val="00EE6ED7"/>
    <w:rsid w:val="00F01E93"/>
    <w:rsid w:val="00F12FCE"/>
    <w:rsid w:val="00F14F34"/>
    <w:rsid w:val="00F15470"/>
    <w:rsid w:val="00F636F9"/>
    <w:rsid w:val="00F6535C"/>
    <w:rsid w:val="00F6784D"/>
    <w:rsid w:val="00FC09FD"/>
    <w:rsid w:val="00FF0A67"/>
    <w:rsid w:val="00FF2D47"/>
    <w:rsid w:val="00FF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373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F3373"/>
    <w:rPr>
      <w:rFonts w:eastAsia="Times New Roman" w:cs="Calibri"/>
    </w:rPr>
  </w:style>
  <w:style w:type="table" w:styleId="TableGrid">
    <w:name w:val="Table Grid"/>
    <w:basedOn w:val="TableNormal"/>
    <w:uiPriority w:val="99"/>
    <w:rsid w:val="007F3373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44B04"/>
    <w:pPr>
      <w:ind w:left="720"/>
    </w:pPr>
  </w:style>
  <w:style w:type="paragraph" w:styleId="NormalWeb">
    <w:name w:val="Normal (Web)"/>
    <w:basedOn w:val="Normal"/>
    <w:uiPriority w:val="99"/>
    <w:semiHidden/>
    <w:rsid w:val="00AD5A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0173C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A70C5"/>
    <w:rPr>
      <w:rFonts w:eastAsia="Times New Roman"/>
    </w:rPr>
  </w:style>
  <w:style w:type="paragraph" w:styleId="BodyTextIndent">
    <w:name w:val="Body Text Indent"/>
    <w:basedOn w:val="Normal"/>
    <w:link w:val="BodyTextIndentChar"/>
    <w:uiPriority w:val="99"/>
    <w:rsid w:val="00C1280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A70C5"/>
    <w:rPr>
      <w:rFonts w:eastAsia="Times New Roman"/>
    </w:rPr>
  </w:style>
  <w:style w:type="paragraph" w:styleId="BodyTextIndent2">
    <w:name w:val="Body Text Indent 2"/>
    <w:basedOn w:val="Normal"/>
    <w:link w:val="BodyTextIndent2Char"/>
    <w:uiPriority w:val="99"/>
    <w:rsid w:val="005B325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A70C5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7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25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5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5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5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5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5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5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1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2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1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2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1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2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1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1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963</TotalTime>
  <Pages>10</Pages>
  <Words>1942</Words>
  <Characters>11075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25</cp:revision>
  <cp:lastPrinted>2015-09-21T06:42:00Z</cp:lastPrinted>
  <dcterms:created xsi:type="dcterms:W3CDTF">2012-08-21T12:04:00Z</dcterms:created>
  <dcterms:modified xsi:type="dcterms:W3CDTF">2015-09-21T06:52:00Z</dcterms:modified>
</cp:coreProperties>
</file>