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9"/>
        <w:gridCol w:w="4147"/>
        <w:gridCol w:w="4502"/>
        <w:gridCol w:w="5159"/>
      </w:tblGrid>
      <w:tr w:rsidR="00B8254C" w:rsidRPr="00242C27" w:rsidTr="009739A5">
        <w:trPr>
          <w:trHeight w:val="364"/>
          <w:jc w:val="center"/>
        </w:trPr>
        <w:tc>
          <w:tcPr>
            <w:tcW w:w="151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54C" w:rsidRDefault="00B8254C" w:rsidP="00423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42C27">
              <w:rPr>
                <w:rFonts w:ascii="Times New Roman" w:hAnsi="Times New Roman"/>
                <w:b/>
                <w:sz w:val="32"/>
                <w:szCs w:val="32"/>
              </w:rPr>
              <w:t xml:space="preserve">Календарно-тематическое планирование деятельности учителя-логопеда </w:t>
            </w:r>
          </w:p>
          <w:p w:rsidR="00B8254C" w:rsidRPr="00242C27" w:rsidRDefault="00B8254C" w:rsidP="00423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в проекте по профилактике речевых нарушений </w:t>
            </w:r>
            <w:r w:rsidRPr="00242C27">
              <w:rPr>
                <w:rFonts w:ascii="Times New Roman" w:hAnsi="Times New Roman"/>
                <w:b/>
                <w:sz w:val="32"/>
                <w:szCs w:val="32"/>
              </w:rPr>
              <w:t>на 2018-2019 учебный год</w:t>
            </w:r>
          </w:p>
        </w:tc>
      </w:tr>
      <w:tr w:rsidR="00B8254C" w:rsidRPr="00242C27" w:rsidTr="009739A5">
        <w:trPr>
          <w:trHeight w:val="468"/>
          <w:jc w:val="center"/>
        </w:trPr>
        <w:tc>
          <w:tcPr>
            <w:tcW w:w="1339" w:type="dxa"/>
            <w:tcBorders>
              <w:top w:val="single" w:sz="4" w:space="0" w:color="auto"/>
            </w:tcBorders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4147" w:type="dxa"/>
            <w:tcBorders>
              <w:top w:val="single" w:sz="4" w:space="0" w:color="auto"/>
            </w:tcBorders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>Взаимодействие с детьми</w:t>
            </w: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>Взаимодействие с воспитателями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B8254C" w:rsidRPr="00242C27" w:rsidTr="009739A5">
        <w:trPr>
          <w:trHeight w:val="387"/>
          <w:jc w:val="center"/>
        </w:trPr>
        <w:tc>
          <w:tcPr>
            <w:tcW w:w="1339" w:type="dxa"/>
            <w:vMerge w:val="restart"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3808" w:type="dxa"/>
            <w:gridSpan w:val="3"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>Подбор логопедических игр и упражнений, разработка планов и конспектов мероприятий</w:t>
            </w:r>
          </w:p>
        </w:tc>
      </w:tr>
      <w:tr w:rsidR="00B8254C" w:rsidRPr="00242C27" w:rsidTr="009739A5">
        <w:trPr>
          <w:trHeight w:val="464"/>
          <w:jc w:val="center"/>
        </w:trPr>
        <w:tc>
          <w:tcPr>
            <w:tcW w:w="1339" w:type="dxa"/>
            <w:vMerge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>Диагностика уровня речевого развития детей 4-5 лет</w:t>
            </w:r>
          </w:p>
        </w:tc>
        <w:tc>
          <w:tcPr>
            <w:tcW w:w="4502" w:type="dxa"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>Анкетирование  о речевом развитии дошкольников</w:t>
            </w:r>
          </w:p>
        </w:tc>
        <w:tc>
          <w:tcPr>
            <w:tcW w:w="5159" w:type="dxa"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>Анкетирование «Знаю и хочу»</w:t>
            </w:r>
          </w:p>
        </w:tc>
      </w:tr>
      <w:tr w:rsidR="00B8254C" w:rsidRPr="00242C27" w:rsidTr="009739A5">
        <w:trPr>
          <w:trHeight w:val="464"/>
          <w:jc w:val="center"/>
        </w:trPr>
        <w:tc>
          <w:tcPr>
            <w:tcW w:w="1339" w:type="dxa"/>
            <w:vMerge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>Диагностика уровня речевого развития детей 4-5 лет</w:t>
            </w:r>
          </w:p>
        </w:tc>
        <w:tc>
          <w:tcPr>
            <w:tcW w:w="4502" w:type="dxa"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>Семинар «Условия нормативного произношения» (воспитатели групп детей 3-5 лет)</w:t>
            </w:r>
          </w:p>
        </w:tc>
        <w:tc>
          <w:tcPr>
            <w:tcW w:w="5159" w:type="dxa"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собрание, выпуск буклета «Возрастные нормы формирования звукопроизношения»</w:t>
            </w:r>
          </w:p>
        </w:tc>
      </w:tr>
      <w:tr w:rsidR="00B8254C" w:rsidRPr="00242C27" w:rsidTr="009739A5">
        <w:trPr>
          <w:trHeight w:val="464"/>
          <w:jc w:val="center"/>
        </w:trPr>
        <w:tc>
          <w:tcPr>
            <w:tcW w:w="1339" w:type="dxa"/>
            <w:vMerge w:val="restart"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147" w:type="dxa"/>
          </w:tcPr>
          <w:p w:rsidR="00B8254C" w:rsidRPr="00702406" w:rsidRDefault="00B8254C" w:rsidP="00E84831">
            <w:pPr>
              <w:spacing w:after="0" w:line="240" w:lineRule="auto"/>
              <w:rPr>
                <w:rFonts w:ascii="Times New Roman" w:hAnsi="Times New Roman"/>
                <w:color w:val="FF5050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FF5050"/>
                <w:sz w:val="28"/>
                <w:szCs w:val="28"/>
              </w:rPr>
              <w:t>Логопедическая пятиминутка «Знакомство с органами дыхания»</w:t>
            </w:r>
          </w:p>
        </w:tc>
        <w:tc>
          <w:tcPr>
            <w:tcW w:w="4502" w:type="dxa"/>
          </w:tcPr>
          <w:p w:rsidR="00B8254C" w:rsidRPr="00702406" w:rsidRDefault="00B8254C" w:rsidP="009F78A5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/>
                <w:color w:val="FF5050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FF5050"/>
                <w:sz w:val="28"/>
                <w:szCs w:val="28"/>
              </w:rPr>
              <w:t>Мастер-класс «Вдох-выдох»</w:t>
            </w:r>
            <w:r w:rsidRPr="00702406">
              <w:rPr>
                <w:rFonts w:ascii="Times New Roman" w:hAnsi="Times New Roman"/>
                <w:color w:val="FF5050"/>
                <w:sz w:val="28"/>
                <w:szCs w:val="28"/>
              </w:rPr>
              <w:tab/>
            </w:r>
          </w:p>
        </w:tc>
        <w:tc>
          <w:tcPr>
            <w:tcW w:w="5159" w:type="dxa"/>
          </w:tcPr>
          <w:p w:rsidR="00B8254C" w:rsidRPr="00E53F5D" w:rsidRDefault="00B8254C" w:rsidP="00E53F5D">
            <w:pPr>
              <w:spacing w:after="0" w:line="240" w:lineRule="auto"/>
              <w:rPr>
                <w:rFonts w:ascii="Times New Roman" w:hAnsi="Times New Roman"/>
                <w:color w:val="FF5050"/>
                <w:sz w:val="28"/>
                <w:szCs w:val="28"/>
              </w:rPr>
            </w:pPr>
            <w:r>
              <w:rPr>
                <w:rFonts w:ascii="Times New Roman" w:hAnsi="Times New Roman"/>
                <w:color w:val="FF5050"/>
                <w:sz w:val="28"/>
                <w:szCs w:val="28"/>
              </w:rPr>
              <w:t xml:space="preserve">Анонс мастер-класса «Носик-ротик» в </w:t>
            </w:r>
            <w:r w:rsidRPr="00E53F5D">
              <w:rPr>
                <w:rFonts w:ascii="Times New Roman" w:hAnsi="Times New Roman"/>
                <w:color w:val="FF5050"/>
                <w:sz w:val="28"/>
                <w:szCs w:val="28"/>
              </w:rPr>
              <w:t xml:space="preserve">социальной сети </w:t>
            </w:r>
            <w:r w:rsidRPr="00E53F5D">
              <w:rPr>
                <w:rFonts w:ascii="Times New Roman" w:hAnsi="Times New Roman"/>
                <w:color w:val="FF5050"/>
                <w:sz w:val="28"/>
                <w:szCs w:val="28"/>
                <w:lang w:val="en-US"/>
              </w:rPr>
              <w:t>Viber</w:t>
            </w:r>
          </w:p>
          <w:p w:rsidR="00B8254C" w:rsidRPr="00702406" w:rsidRDefault="00B8254C" w:rsidP="00E84831">
            <w:pPr>
              <w:spacing w:after="0" w:line="240" w:lineRule="auto"/>
              <w:rPr>
                <w:rFonts w:ascii="Times New Roman" w:hAnsi="Times New Roman"/>
                <w:color w:val="FF5050"/>
                <w:sz w:val="28"/>
                <w:szCs w:val="28"/>
              </w:rPr>
            </w:pPr>
          </w:p>
        </w:tc>
      </w:tr>
      <w:tr w:rsidR="00B8254C" w:rsidRPr="00242C27" w:rsidTr="009739A5">
        <w:trPr>
          <w:trHeight w:val="464"/>
          <w:jc w:val="center"/>
        </w:trPr>
        <w:tc>
          <w:tcPr>
            <w:tcW w:w="1339" w:type="dxa"/>
            <w:vMerge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254C" w:rsidRPr="00702406" w:rsidRDefault="00B8254C" w:rsidP="00E84831">
            <w:pPr>
              <w:spacing w:after="0" w:line="240" w:lineRule="auto"/>
              <w:rPr>
                <w:rFonts w:ascii="Times New Roman" w:hAnsi="Times New Roman"/>
                <w:color w:val="FF5050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FF5050"/>
                <w:sz w:val="28"/>
                <w:szCs w:val="28"/>
              </w:rPr>
              <w:t>Логопедическая пятиминутка «Правила вдоха»</w:t>
            </w:r>
          </w:p>
        </w:tc>
        <w:tc>
          <w:tcPr>
            <w:tcW w:w="4502" w:type="dxa"/>
          </w:tcPr>
          <w:p w:rsidR="00B8254C" w:rsidRPr="00702406" w:rsidRDefault="00B8254C" w:rsidP="00E84831">
            <w:pPr>
              <w:spacing w:after="0" w:line="240" w:lineRule="auto"/>
              <w:rPr>
                <w:rFonts w:ascii="Times New Roman" w:hAnsi="Times New Roman"/>
                <w:color w:val="FF505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деятельностью воспитателей с последующей консультацией по возникшим вопросам (предупредительный контроль)</w:t>
            </w:r>
          </w:p>
        </w:tc>
        <w:tc>
          <w:tcPr>
            <w:tcW w:w="5159" w:type="dxa"/>
          </w:tcPr>
          <w:p w:rsidR="00B8254C" w:rsidRDefault="00B8254C" w:rsidP="00E84831">
            <w:pPr>
              <w:spacing w:after="0" w:line="240" w:lineRule="auto"/>
              <w:rPr>
                <w:rFonts w:ascii="Times New Roman" w:hAnsi="Times New Roman"/>
                <w:color w:val="FF5050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FF5050"/>
                <w:sz w:val="28"/>
                <w:szCs w:val="28"/>
              </w:rPr>
              <w:t>Мастер-класс «Носик-ротик»</w:t>
            </w:r>
          </w:p>
          <w:p w:rsidR="00B8254C" w:rsidRDefault="00B8254C" w:rsidP="00E84831">
            <w:pPr>
              <w:spacing w:after="0" w:line="240" w:lineRule="auto"/>
              <w:rPr>
                <w:rFonts w:ascii="Times New Roman" w:hAnsi="Times New Roman"/>
                <w:color w:val="FF5050"/>
                <w:sz w:val="28"/>
                <w:szCs w:val="28"/>
              </w:rPr>
            </w:pPr>
          </w:p>
          <w:p w:rsidR="00B8254C" w:rsidRPr="00702406" w:rsidRDefault="00B8254C" w:rsidP="00E84831">
            <w:pPr>
              <w:spacing w:after="0" w:line="240" w:lineRule="auto"/>
              <w:rPr>
                <w:rFonts w:ascii="Times New Roman" w:hAnsi="Times New Roman"/>
                <w:color w:val="FF5050"/>
                <w:sz w:val="28"/>
                <w:szCs w:val="28"/>
              </w:rPr>
            </w:pPr>
          </w:p>
        </w:tc>
      </w:tr>
      <w:tr w:rsidR="00B8254C" w:rsidRPr="00242C27" w:rsidTr="005C16E3">
        <w:trPr>
          <w:trHeight w:val="464"/>
          <w:jc w:val="center"/>
        </w:trPr>
        <w:tc>
          <w:tcPr>
            <w:tcW w:w="1339" w:type="dxa"/>
            <w:vMerge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254C" w:rsidRPr="00702406" w:rsidRDefault="00B8254C" w:rsidP="00E84831">
            <w:pPr>
              <w:spacing w:after="0" w:line="240" w:lineRule="auto"/>
              <w:rPr>
                <w:rFonts w:ascii="Times New Roman" w:hAnsi="Times New Roman"/>
                <w:color w:val="FF5050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FF5050"/>
                <w:sz w:val="28"/>
                <w:szCs w:val="28"/>
              </w:rPr>
              <w:t>Логопедическая пятиминутка «Правила выдоха»</w:t>
            </w:r>
          </w:p>
        </w:tc>
        <w:tc>
          <w:tcPr>
            <w:tcW w:w="9661" w:type="dxa"/>
            <w:gridSpan w:val="2"/>
          </w:tcPr>
          <w:p w:rsidR="00B8254C" w:rsidRPr="00702406" w:rsidRDefault="00B8254C" w:rsidP="00E84831">
            <w:pPr>
              <w:spacing w:after="0" w:line="240" w:lineRule="auto"/>
              <w:rPr>
                <w:rFonts w:ascii="Times New Roman" w:hAnsi="Times New Roman"/>
                <w:color w:val="FF5050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FF5050"/>
                <w:sz w:val="28"/>
                <w:szCs w:val="28"/>
              </w:rPr>
              <w:t xml:space="preserve">Выставка игр «Подуй-ка», выпуск буклета </w:t>
            </w:r>
          </w:p>
        </w:tc>
      </w:tr>
      <w:tr w:rsidR="00B8254C" w:rsidRPr="00242C27" w:rsidTr="009739A5">
        <w:trPr>
          <w:trHeight w:val="464"/>
          <w:jc w:val="center"/>
        </w:trPr>
        <w:tc>
          <w:tcPr>
            <w:tcW w:w="1339" w:type="dxa"/>
            <w:vMerge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254C" w:rsidRPr="00702406" w:rsidRDefault="00B8254C" w:rsidP="00E84831">
            <w:pPr>
              <w:spacing w:after="0" w:line="240" w:lineRule="auto"/>
              <w:rPr>
                <w:rFonts w:ascii="Times New Roman" w:hAnsi="Times New Roman"/>
                <w:color w:val="FF5050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FF5050"/>
                <w:sz w:val="28"/>
                <w:szCs w:val="28"/>
              </w:rPr>
              <w:t>Логопедическая пятиминутка «Вдох-выдох»</w:t>
            </w:r>
          </w:p>
        </w:tc>
        <w:tc>
          <w:tcPr>
            <w:tcW w:w="4502" w:type="dxa"/>
          </w:tcPr>
          <w:p w:rsidR="00B8254C" w:rsidRPr="00702406" w:rsidRDefault="00B8254C" w:rsidP="00E84831">
            <w:pPr>
              <w:spacing w:after="0" w:line="240" w:lineRule="auto"/>
              <w:rPr>
                <w:rFonts w:ascii="Times New Roman" w:hAnsi="Times New Roman"/>
                <w:color w:val="FF505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деятельностью воспитателей с последующей консультацией по возникшим вопросам (предупредительный контроль)</w:t>
            </w:r>
          </w:p>
        </w:tc>
        <w:tc>
          <w:tcPr>
            <w:tcW w:w="5159" w:type="dxa"/>
          </w:tcPr>
          <w:p w:rsidR="00B8254C" w:rsidRDefault="00B8254C" w:rsidP="00E84831">
            <w:pPr>
              <w:spacing w:after="0" w:line="240" w:lineRule="auto"/>
              <w:rPr>
                <w:rFonts w:ascii="Times New Roman" w:hAnsi="Times New Roman"/>
                <w:color w:val="FF5050"/>
                <w:sz w:val="28"/>
                <w:szCs w:val="28"/>
              </w:rPr>
            </w:pPr>
            <w:r>
              <w:rPr>
                <w:rFonts w:ascii="Times New Roman" w:hAnsi="Times New Roman"/>
                <w:color w:val="FF5050"/>
                <w:sz w:val="28"/>
                <w:szCs w:val="28"/>
              </w:rPr>
              <w:t xml:space="preserve">Размещение домашних заданий по тренировке правильного речевого выдоха на сайте учителя-логопеда </w:t>
            </w:r>
            <w:r>
              <w:rPr>
                <w:rFonts w:ascii="Times New Roman" w:hAnsi="Times New Roman"/>
                <w:color w:val="FF5050"/>
                <w:sz w:val="28"/>
                <w:szCs w:val="28"/>
                <w:lang w:val="en-US"/>
              </w:rPr>
              <w:t>logobaza</w:t>
            </w:r>
            <w:r w:rsidRPr="00E53F5D">
              <w:rPr>
                <w:rFonts w:ascii="Times New Roman" w:hAnsi="Times New Roman"/>
                <w:color w:val="FF5050"/>
                <w:sz w:val="28"/>
                <w:szCs w:val="28"/>
              </w:rPr>
              <w:t>.68</w:t>
            </w:r>
            <w:r>
              <w:rPr>
                <w:rFonts w:ascii="Times New Roman" w:hAnsi="Times New Roman"/>
                <w:color w:val="FF5050"/>
                <w:sz w:val="28"/>
                <w:szCs w:val="28"/>
                <w:lang w:val="en-US"/>
              </w:rPr>
              <w:t>edu</w:t>
            </w:r>
            <w:r w:rsidRPr="00E53F5D">
              <w:rPr>
                <w:rFonts w:ascii="Times New Roman" w:hAnsi="Times New Roman"/>
                <w:color w:val="FF505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FF5050"/>
                <w:sz w:val="28"/>
                <w:szCs w:val="28"/>
                <w:lang w:val="en-US"/>
              </w:rPr>
              <w:t>ru</w:t>
            </w:r>
          </w:p>
          <w:p w:rsidR="00B8254C" w:rsidRPr="002E1618" w:rsidRDefault="00B8254C" w:rsidP="00E84831">
            <w:pPr>
              <w:spacing w:after="0" w:line="240" w:lineRule="auto"/>
              <w:rPr>
                <w:rFonts w:ascii="Times New Roman" w:hAnsi="Times New Roman"/>
                <w:color w:val="FF5050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  <w:r>
              <w:rPr>
                <w:rFonts w:ascii="Times New Roman" w:hAnsi="Times New Roman"/>
                <w:sz w:val="28"/>
                <w:szCs w:val="28"/>
              </w:rPr>
              <w:t>(лично и в сети ИНТЕРНЕТ) по домашним заданиям</w:t>
            </w:r>
          </w:p>
        </w:tc>
      </w:tr>
      <w:tr w:rsidR="00B8254C" w:rsidRPr="00242C27" w:rsidTr="009739A5">
        <w:trPr>
          <w:trHeight w:val="464"/>
          <w:jc w:val="center"/>
        </w:trPr>
        <w:tc>
          <w:tcPr>
            <w:tcW w:w="1339" w:type="dxa"/>
            <w:vMerge w:val="restart"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147" w:type="dxa"/>
          </w:tcPr>
          <w:p w:rsidR="00B8254C" w:rsidRPr="00702406" w:rsidRDefault="00B8254C" w:rsidP="00E84831">
            <w:pPr>
              <w:spacing w:after="0" w:line="240" w:lineRule="auto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000080"/>
                <w:sz w:val="28"/>
                <w:szCs w:val="28"/>
              </w:rPr>
              <w:t>Логопедическая пятиминутка «Знакомство с язычком»</w:t>
            </w:r>
          </w:p>
        </w:tc>
        <w:tc>
          <w:tcPr>
            <w:tcW w:w="4502" w:type="dxa"/>
          </w:tcPr>
          <w:p w:rsidR="00B8254C" w:rsidRPr="00702406" w:rsidRDefault="00B8254C" w:rsidP="00DB5E0C">
            <w:pPr>
              <w:spacing w:after="0" w:line="240" w:lineRule="auto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000080"/>
                <w:sz w:val="28"/>
                <w:szCs w:val="28"/>
              </w:rPr>
              <w:t>Мастер-класс «Основной комплекс артикуляционной гимнастики»</w:t>
            </w:r>
          </w:p>
        </w:tc>
        <w:tc>
          <w:tcPr>
            <w:tcW w:w="5159" w:type="dxa"/>
          </w:tcPr>
          <w:p w:rsidR="00B8254C" w:rsidRPr="00E53F5D" w:rsidRDefault="00B8254C" w:rsidP="00E53F5D">
            <w:pPr>
              <w:spacing w:after="0" w:line="240" w:lineRule="auto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E53F5D"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Анонс мастер-класса «Послушный язычок» в социальной сети 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  <w:lang w:val="en-US"/>
              </w:rPr>
              <w:t>Viber</w:t>
            </w:r>
          </w:p>
          <w:p w:rsidR="00B8254C" w:rsidRPr="00702406" w:rsidRDefault="00B8254C" w:rsidP="00DB5E0C">
            <w:pPr>
              <w:spacing w:after="0" w:line="240" w:lineRule="auto"/>
              <w:rPr>
                <w:rFonts w:ascii="Times New Roman" w:hAnsi="Times New Roman"/>
                <w:color w:val="000080"/>
                <w:sz w:val="28"/>
                <w:szCs w:val="28"/>
              </w:rPr>
            </w:pPr>
          </w:p>
        </w:tc>
      </w:tr>
      <w:tr w:rsidR="00B8254C" w:rsidRPr="00242C27" w:rsidTr="009739A5">
        <w:trPr>
          <w:trHeight w:val="464"/>
          <w:jc w:val="center"/>
        </w:trPr>
        <w:tc>
          <w:tcPr>
            <w:tcW w:w="1339" w:type="dxa"/>
            <w:vMerge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254C" w:rsidRPr="00702406" w:rsidRDefault="00B8254C" w:rsidP="00E84831">
            <w:pPr>
              <w:spacing w:after="0" w:line="240" w:lineRule="auto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000080"/>
                <w:sz w:val="28"/>
                <w:szCs w:val="28"/>
              </w:rPr>
              <w:t>Логопедическая пятиминутка «Заборчик, Хоботок, Блинчик, Массаж язычка»</w:t>
            </w:r>
          </w:p>
        </w:tc>
        <w:tc>
          <w:tcPr>
            <w:tcW w:w="4502" w:type="dxa"/>
          </w:tcPr>
          <w:p w:rsidR="00B8254C" w:rsidRPr="00702406" w:rsidRDefault="00B8254C" w:rsidP="00DB5E0C">
            <w:pPr>
              <w:spacing w:after="0" w:line="240" w:lineRule="auto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деятельностью воспитателей с последующей консультацией по возникшим вопросам (предупредительный контроль)</w:t>
            </w:r>
          </w:p>
        </w:tc>
        <w:tc>
          <w:tcPr>
            <w:tcW w:w="5159" w:type="dxa"/>
          </w:tcPr>
          <w:p w:rsidR="00B8254C" w:rsidRDefault="00B8254C" w:rsidP="00DB5E0C">
            <w:pPr>
              <w:spacing w:after="0" w:line="240" w:lineRule="auto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000080"/>
                <w:sz w:val="28"/>
                <w:szCs w:val="28"/>
              </w:rPr>
              <w:t>Мастер-класс «Послушный язычок»</w:t>
            </w:r>
          </w:p>
          <w:p w:rsidR="00B8254C" w:rsidRDefault="00B8254C" w:rsidP="00DB5E0C">
            <w:pPr>
              <w:spacing w:after="0" w:line="240" w:lineRule="auto"/>
              <w:rPr>
                <w:rFonts w:ascii="Times New Roman" w:hAnsi="Times New Roman"/>
                <w:color w:val="000080"/>
                <w:sz w:val="28"/>
                <w:szCs w:val="28"/>
              </w:rPr>
            </w:pPr>
          </w:p>
          <w:p w:rsidR="00B8254C" w:rsidRDefault="00B8254C" w:rsidP="00DB5E0C">
            <w:pPr>
              <w:spacing w:after="0" w:line="240" w:lineRule="auto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E53F5D"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Размещение домашних заданий по тренировке органов артикуляционного апппарата на сайте учителя-логопеда 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  <w:lang w:val="en-US"/>
              </w:rPr>
              <w:t>logobaza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</w:rPr>
              <w:t>.68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  <w:lang w:val="en-US"/>
              </w:rPr>
              <w:t>edu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</w:rPr>
              <w:t>.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  <w:lang w:val="en-US"/>
              </w:rPr>
              <w:t>ru</w:t>
            </w:r>
          </w:p>
          <w:p w:rsidR="00B8254C" w:rsidRPr="002E1618" w:rsidRDefault="00B8254C" w:rsidP="00DB5E0C">
            <w:pPr>
              <w:spacing w:after="0" w:line="240" w:lineRule="auto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  <w:r>
              <w:rPr>
                <w:rFonts w:ascii="Times New Roman" w:hAnsi="Times New Roman"/>
                <w:sz w:val="28"/>
                <w:szCs w:val="28"/>
              </w:rPr>
              <w:t>(лично и в сети ИНТЕРНЕТ) по домашним заданиям</w:t>
            </w:r>
          </w:p>
        </w:tc>
      </w:tr>
      <w:tr w:rsidR="00B8254C" w:rsidRPr="00242C27" w:rsidTr="00B856BB">
        <w:trPr>
          <w:trHeight w:val="464"/>
          <w:jc w:val="center"/>
        </w:trPr>
        <w:tc>
          <w:tcPr>
            <w:tcW w:w="1339" w:type="dxa"/>
            <w:vMerge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254C" w:rsidRPr="00702406" w:rsidRDefault="00B8254C" w:rsidP="00E84831">
            <w:pPr>
              <w:spacing w:after="0" w:line="240" w:lineRule="auto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000080"/>
                <w:sz w:val="28"/>
                <w:szCs w:val="28"/>
              </w:rPr>
              <w:t>Логопедическая пятиминутка «Лопатка, Иголка, Часики, Качели»</w:t>
            </w:r>
          </w:p>
        </w:tc>
        <w:tc>
          <w:tcPr>
            <w:tcW w:w="9661" w:type="dxa"/>
            <w:gridSpan w:val="2"/>
          </w:tcPr>
          <w:p w:rsidR="00B8254C" w:rsidRDefault="00B8254C" w:rsidP="00DB5E0C">
            <w:pPr>
              <w:spacing w:after="0" w:line="240" w:lineRule="auto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000080"/>
                <w:sz w:val="28"/>
                <w:szCs w:val="28"/>
              </w:rPr>
              <w:t>Выставка игр «Веселые игры для послушного язычка», выпуск буклета</w:t>
            </w:r>
          </w:p>
          <w:p w:rsidR="00B8254C" w:rsidRDefault="00B8254C" w:rsidP="00DB5E0C">
            <w:pPr>
              <w:spacing w:after="0" w:line="240" w:lineRule="auto"/>
              <w:rPr>
                <w:rFonts w:ascii="Times New Roman" w:hAnsi="Times New Roman"/>
                <w:color w:val="000080"/>
                <w:sz w:val="28"/>
                <w:szCs w:val="28"/>
                <w:lang w:val="en-US"/>
              </w:rPr>
            </w:pPr>
          </w:p>
          <w:p w:rsidR="00B8254C" w:rsidRDefault="00B8254C" w:rsidP="00E53F5D">
            <w:pPr>
              <w:spacing w:after="0" w:line="240" w:lineRule="auto"/>
              <w:jc w:val="right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                                                        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Размещение домашних заданий по тренировке </w:t>
            </w:r>
            <w:r>
              <w:rPr>
                <w:rFonts w:ascii="Times New Roman" w:hAnsi="Times New Roman"/>
                <w:color w:val="000080"/>
                <w:sz w:val="28"/>
                <w:szCs w:val="28"/>
              </w:rPr>
              <w:t>органов артикуляционного</w:t>
            </w:r>
          </w:p>
          <w:p w:rsidR="00B8254C" w:rsidRDefault="00B8254C" w:rsidP="00E53F5D">
            <w:pPr>
              <w:spacing w:after="0" w:line="240" w:lineRule="auto"/>
              <w:jc w:val="right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 ап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</w:rPr>
              <w:t>парата на сайте учителя-логопеда</w:t>
            </w:r>
          </w:p>
          <w:p w:rsidR="00B8254C" w:rsidRDefault="00B8254C" w:rsidP="00E53F5D">
            <w:pPr>
              <w:spacing w:after="0" w:line="240" w:lineRule="auto"/>
              <w:jc w:val="right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E53F5D"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 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  <w:lang w:val="en-US"/>
              </w:rPr>
              <w:t>logobaza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</w:rPr>
              <w:t>.68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  <w:lang w:val="en-US"/>
              </w:rPr>
              <w:t>edu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</w:rPr>
              <w:t>.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  <w:lang w:val="en-US"/>
              </w:rPr>
              <w:t>ru</w:t>
            </w:r>
          </w:p>
          <w:p w:rsidR="00B8254C" w:rsidRPr="002E1618" w:rsidRDefault="00B8254C" w:rsidP="00E53F5D">
            <w:pPr>
              <w:spacing w:after="0" w:line="240" w:lineRule="auto"/>
              <w:jc w:val="right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Pr="00242C27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  <w:r>
              <w:rPr>
                <w:rFonts w:ascii="Times New Roman" w:hAnsi="Times New Roman"/>
                <w:sz w:val="28"/>
                <w:szCs w:val="28"/>
              </w:rPr>
              <w:t>(лично и в сети ИНТЕРНЕТ) по домашним заданиям</w:t>
            </w:r>
          </w:p>
        </w:tc>
      </w:tr>
      <w:tr w:rsidR="00B8254C" w:rsidRPr="00242C27" w:rsidTr="009739A5">
        <w:trPr>
          <w:trHeight w:val="497"/>
          <w:jc w:val="center"/>
        </w:trPr>
        <w:tc>
          <w:tcPr>
            <w:tcW w:w="1339" w:type="dxa"/>
            <w:vMerge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254C" w:rsidRPr="00702406" w:rsidRDefault="00B8254C" w:rsidP="00E84831">
            <w:pPr>
              <w:spacing w:after="0" w:line="240" w:lineRule="auto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000080"/>
                <w:sz w:val="28"/>
                <w:szCs w:val="28"/>
              </w:rPr>
              <w:t>Логопедическая пятиминутка «Помада, Ванька-встанька»; «Маляр, Лошадка, Грибок, Гармошка»</w:t>
            </w:r>
          </w:p>
        </w:tc>
        <w:tc>
          <w:tcPr>
            <w:tcW w:w="4502" w:type="dxa"/>
          </w:tcPr>
          <w:p w:rsidR="00B8254C" w:rsidRPr="00E53F5D" w:rsidRDefault="00B8254C" w:rsidP="00E53F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деятельностью воспитателей с последующей консультацией по возникшим вопросам (предупредительный контроль)</w:t>
            </w:r>
          </w:p>
        </w:tc>
        <w:tc>
          <w:tcPr>
            <w:tcW w:w="5159" w:type="dxa"/>
          </w:tcPr>
          <w:p w:rsidR="00B8254C" w:rsidRDefault="00B8254C" w:rsidP="00E84831">
            <w:pPr>
              <w:spacing w:after="0" w:line="240" w:lineRule="auto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E53F5D"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Размещение домашних заданий по тренировке </w:t>
            </w:r>
            <w:r>
              <w:rPr>
                <w:rFonts w:ascii="Times New Roman" w:hAnsi="Times New Roman"/>
                <w:color w:val="000080"/>
                <w:sz w:val="28"/>
                <w:szCs w:val="28"/>
              </w:rPr>
              <w:t>органов артикуляционного ап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парата на сайте учителя-логопеда 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  <w:lang w:val="en-US"/>
              </w:rPr>
              <w:t>logobaza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</w:rPr>
              <w:t>.68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  <w:lang w:val="en-US"/>
              </w:rPr>
              <w:t>edu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</w:rPr>
              <w:t>.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  <w:lang w:val="en-US"/>
              </w:rPr>
              <w:t>ru</w:t>
            </w:r>
          </w:p>
          <w:p w:rsidR="00B8254C" w:rsidRDefault="00B8254C" w:rsidP="00E84831">
            <w:pPr>
              <w:spacing w:after="0" w:line="240" w:lineRule="auto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  <w:r>
              <w:rPr>
                <w:rFonts w:ascii="Times New Roman" w:hAnsi="Times New Roman"/>
                <w:sz w:val="28"/>
                <w:szCs w:val="28"/>
              </w:rPr>
              <w:t>(лично и в сети ИНТЕРНЕТ) по домашним заданиям</w:t>
            </w:r>
          </w:p>
          <w:p w:rsidR="00B8254C" w:rsidRPr="002E1618" w:rsidRDefault="00B8254C" w:rsidP="00E84831">
            <w:pPr>
              <w:spacing w:after="0" w:line="240" w:lineRule="auto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color w:val="FF5050"/>
                <w:sz w:val="28"/>
                <w:szCs w:val="28"/>
              </w:rPr>
              <w:t xml:space="preserve">Размещение положения о конкурсе </w:t>
            </w:r>
            <w:r w:rsidRPr="00702406">
              <w:rPr>
                <w:rFonts w:ascii="Times New Roman" w:hAnsi="Times New Roman"/>
                <w:color w:val="FF5050"/>
                <w:sz w:val="28"/>
                <w:szCs w:val="28"/>
              </w:rPr>
              <w:t>п</w:t>
            </w:r>
            <w:r w:rsidRPr="002E1618">
              <w:rPr>
                <w:rFonts w:ascii="Times New Roman" w:hAnsi="Times New Roman"/>
                <w:color w:val="FF5050"/>
                <w:sz w:val="28"/>
                <w:szCs w:val="28"/>
              </w:rPr>
              <w:t xml:space="preserve">особий «Вдох-выдох» в социальной сети </w:t>
            </w:r>
            <w:r w:rsidRPr="002E1618">
              <w:rPr>
                <w:rFonts w:ascii="Times New Roman" w:hAnsi="Times New Roman"/>
                <w:color w:val="FF5050"/>
                <w:sz w:val="28"/>
                <w:szCs w:val="28"/>
                <w:lang w:val="en-US"/>
              </w:rPr>
              <w:t>Viber</w:t>
            </w:r>
            <w:r w:rsidRPr="002E1618">
              <w:rPr>
                <w:rFonts w:ascii="Times New Roman" w:hAnsi="Times New Roman"/>
                <w:color w:val="FF5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5050"/>
                <w:sz w:val="28"/>
                <w:szCs w:val="28"/>
              </w:rPr>
              <w:t>(проведение на 4 неделе января)</w:t>
            </w:r>
          </w:p>
        </w:tc>
      </w:tr>
      <w:tr w:rsidR="00B8254C" w:rsidRPr="00242C27" w:rsidTr="009739A5">
        <w:trPr>
          <w:trHeight w:val="497"/>
          <w:jc w:val="center"/>
        </w:trPr>
        <w:tc>
          <w:tcPr>
            <w:tcW w:w="1339" w:type="dxa"/>
            <w:vMerge w:val="restart"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147" w:type="dxa"/>
          </w:tcPr>
          <w:p w:rsidR="00B8254C" w:rsidRPr="00702406" w:rsidRDefault="00B8254C" w:rsidP="00E84831">
            <w:pPr>
              <w:spacing w:after="0" w:line="240" w:lineRule="auto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000080"/>
                <w:sz w:val="28"/>
                <w:szCs w:val="28"/>
              </w:rPr>
              <w:t>Логопедическая пятиминутка «Варенье, Чашка, Бублик, Погреем ладошки»; «Киска сердится, Футбол, Сдуй снежинку, Фокус»</w:t>
            </w:r>
          </w:p>
        </w:tc>
        <w:tc>
          <w:tcPr>
            <w:tcW w:w="4502" w:type="dxa"/>
          </w:tcPr>
          <w:p w:rsidR="00B8254C" w:rsidRPr="00702406" w:rsidRDefault="00B8254C" w:rsidP="00DB5E0C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008000"/>
                <w:sz w:val="28"/>
                <w:szCs w:val="28"/>
              </w:rPr>
              <w:t>Мастер-класс «Внимание и слух для красивой речи»</w:t>
            </w:r>
            <w:r w:rsidRPr="00702406">
              <w:rPr>
                <w:rFonts w:ascii="Times New Roman" w:hAnsi="Times New Roman"/>
                <w:color w:val="008000"/>
                <w:sz w:val="28"/>
                <w:szCs w:val="28"/>
              </w:rPr>
              <w:tab/>
            </w:r>
          </w:p>
        </w:tc>
        <w:tc>
          <w:tcPr>
            <w:tcW w:w="5159" w:type="dxa"/>
          </w:tcPr>
          <w:p w:rsidR="00B8254C" w:rsidRPr="00E53F5D" w:rsidRDefault="00B8254C" w:rsidP="00E53F5D">
            <w:pPr>
              <w:spacing w:after="0" w:line="240" w:lineRule="auto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E53F5D">
              <w:rPr>
                <w:rFonts w:ascii="Times New Roman" w:hAnsi="Times New Roman"/>
                <w:color w:val="008000"/>
                <w:sz w:val="28"/>
                <w:szCs w:val="28"/>
              </w:rPr>
              <w:t xml:space="preserve">Анонс мастер-класса «Ушки-не игрушки!» в социальной сети </w:t>
            </w:r>
            <w:r w:rsidRPr="00E53F5D">
              <w:rPr>
                <w:rFonts w:ascii="Times New Roman" w:hAnsi="Times New Roman"/>
                <w:color w:val="008000"/>
                <w:sz w:val="28"/>
                <w:szCs w:val="28"/>
                <w:lang w:val="en-US"/>
              </w:rPr>
              <w:t>Viber</w:t>
            </w:r>
          </w:p>
          <w:p w:rsidR="00B8254C" w:rsidRDefault="00B8254C" w:rsidP="00DB5E0C">
            <w:pPr>
              <w:spacing w:after="0" w:line="240" w:lineRule="auto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E53F5D"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Размещение домашних заданий по тренировке </w:t>
            </w:r>
            <w:r>
              <w:rPr>
                <w:rFonts w:ascii="Times New Roman" w:hAnsi="Times New Roman"/>
                <w:color w:val="000080"/>
                <w:sz w:val="28"/>
                <w:szCs w:val="28"/>
              </w:rPr>
              <w:t>органов артикуляционного ап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парата на сайте учителя-логопеда 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  <w:lang w:val="en-US"/>
              </w:rPr>
              <w:t>logobaza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</w:rPr>
              <w:t>.68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  <w:lang w:val="en-US"/>
              </w:rPr>
              <w:t>edu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</w:rPr>
              <w:t>.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  <w:lang w:val="en-US"/>
              </w:rPr>
              <w:t>ru</w:t>
            </w:r>
          </w:p>
          <w:p w:rsidR="00B8254C" w:rsidRPr="002E1618" w:rsidRDefault="00B8254C" w:rsidP="00DB5E0C">
            <w:pPr>
              <w:spacing w:after="0" w:line="240" w:lineRule="auto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  <w:r>
              <w:rPr>
                <w:rFonts w:ascii="Times New Roman" w:hAnsi="Times New Roman"/>
                <w:sz w:val="28"/>
                <w:szCs w:val="28"/>
              </w:rPr>
              <w:t>(лично и в сети ИНТЕРНЕТ) по домашним заданиям</w:t>
            </w:r>
          </w:p>
        </w:tc>
      </w:tr>
      <w:tr w:rsidR="00B8254C" w:rsidRPr="00242C27" w:rsidTr="009739A5">
        <w:trPr>
          <w:trHeight w:val="497"/>
          <w:jc w:val="center"/>
        </w:trPr>
        <w:tc>
          <w:tcPr>
            <w:tcW w:w="1339" w:type="dxa"/>
            <w:vMerge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254C" w:rsidRPr="00702406" w:rsidRDefault="00B8254C" w:rsidP="00E84831">
            <w:pPr>
              <w:spacing w:after="0" w:line="240" w:lineRule="auto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000080"/>
                <w:sz w:val="28"/>
                <w:szCs w:val="28"/>
              </w:rPr>
              <w:t>Логопедическая пятиминутка «Барабан, Пулемет, Трещотка, Колокол»; «Варенье, Индюк, Пароход, Поймай звук»</w:t>
            </w:r>
          </w:p>
        </w:tc>
        <w:tc>
          <w:tcPr>
            <w:tcW w:w="4502" w:type="dxa"/>
          </w:tcPr>
          <w:p w:rsidR="00B8254C" w:rsidRPr="00702406" w:rsidRDefault="00B8254C" w:rsidP="00DB5E0C">
            <w:pPr>
              <w:spacing w:after="0" w:line="240" w:lineRule="auto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деятельностью воспитателей с последующей консультацией по возникшим вопросам (предупредительный контроль)</w:t>
            </w:r>
          </w:p>
        </w:tc>
        <w:tc>
          <w:tcPr>
            <w:tcW w:w="5159" w:type="dxa"/>
          </w:tcPr>
          <w:p w:rsidR="00B8254C" w:rsidRDefault="00B8254C" w:rsidP="00DB5E0C">
            <w:pPr>
              <w:spacing w:after="0" w:line="240" w:lineRule="auto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008000"/>
                <w:sz w:val="28"/>
                <w:szCs w:val="28"/>
              </w:rPr>
              <w:t>Мастер-класс «Ушки - не игрушки!»</w:t>
            </w:r>
          </w:p>
          <w:p w:rsidR="00B8254C" w:rsidRDefault="00B8254C" w:rsidP="00DB5E0C">
            <w:pPr>
              <w:spacing w:after="0" w:line="240" w:lineRule="auto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E53F5D"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Размещение домашних заданий по тренировке </w:t>
            </w:r>
            <w:r>
              <w:rPr>
                <w:rFonts w:ascii="Times New Roman" w:hAnsi="Times New Roman"/>
                <w:color w:val="000080"/>
                <w:sz w:val="28"/>
                <w:szCs w:val="28"/>
              </w:rPr>
              <w:t>органов артикуляционного ап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парата на сайте учителя-логопеда 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  <w:lang w:val="en-US"/>
              </w:rPr>
              <w:t>logobaza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</w:rPr>
              <w:t>.68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  <w:lang w:val="en-US"/>
              </w:rPr>
              <w:t>edu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</w:rPr>
              <w:t>.</w:t>
            </w:r>
            <w:r w:rsidRPr="00E53F5D">
              <w:rPr>
                <w:rFonts w:ascii="Times New Roman" w:hAnsi="Times New Roman"/>
                <w:color w:val="000080"/>
                <w:sz w:val="28"/>
                <w:szCs w:val="28"/>
                <w:lang w:val="en-US"/>
              </w:rPr>
              <w:t>ru</w:t>
            </w:r>
          </w:p>
          <w:p w:rsidR="00B8254C" w:rsidRPr="002E1618" w:rsidRDefault="00B8254C" w:rsidP="00DB5E0C">
            <w:pPr>
              <w:spacing w:after="0" w:line="240" w:lineRule="auto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  <w:r>
              <w:rPr>
                <w:rFonts w:ascii="Times New Roman" w:hAnsi="Times New Roman"/>
                <w:sz w:val="28"/>
                <w:szCs w:val="28"/>
              </w:rPr>
              <w:t>(лично и в сети ИНТЕРНЕТ) по домашним заданиям</w:t>
            </w:r>
          </w:p>
        </w:tc>
      </w:tr>
      <w:tr w:rsidR="00B8254C" w:rsidRPr="00242C27" w:rsidTr="00A416E0">
        <w:trPr>
          <w:trHeight w:val="497"/>
          <w:jc w:val="center"/>
        </w:trPr>
        <w:tc>
          <w:tcPr>
            <w:tcW w:w="1339" w:type="dxa"/>
            <w:vMerge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254C" w:rsidRPr="00702406" w:rsidRDefault="00B8254C" w:rsidP="00E84831">
            <w:pPr>
              <w:spacing w:after="0" w:line="240" w:lineRule="auto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008000"/>
                <w:sz w:val="28"/>
                <w:szCs w:val="28"/>
              </w:rPr>
              <w:t>Логопедическая пятиминутка «Знакомство с органами слуха», «Кто внимательный?»</w:t>
            </w:r>
          </w:p>
        </w:tc>
        <w:tc>
          <w:tcPr>
            <w:tcW w:w="9661" w:type="dxa"/>
            <w:gridSpan w:val="2"/>
          </w:tcPr>
          <w:p w:rsidR="00B8254C" w:rsidRDefault="00B8254C" w:rsidP="00DB5E0C">
            <w:pPr>
              <w:spacing w:after="0" w:line="240" w:lineRule="auto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008000"/>
                <w:sz w:val="28"/>
                <w:szCs w:val="28"/>
              </w:rPr>
              <w:t>Выставка игр «Набор игрушек для внимательных ушек», выпуск буклета</w:t>
            </w:r>
          </w:p>
          <w:p w:rsidR="00B8254C" w:rsidRDefault="00B8254C" w:rsidP="00DB5E0C">
            <w:pPr>
              <w:spacing w:after="0" w:line="240" w:lineRule="auto"/>
              <w:rPr>
                <w:rFonts w:ascii="Times New Roman" w:hAnsi="Times New Roman"/>
                <w:color w:val="008000"/>
                <w:sz w:val="28"/>
                <w:szCs w:val="28"/>
              </w:rPr>
            </w:pPr>
          </w:p>
          <w:p w:rsidR="00B8254C" w:rsidRDefault="00B8254C" w:rsidP="002E1618">
            <w:pPr>
              <w:spacing w:after="0"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>
              <w:rPr>
                <w:rFonts w:ascii="Times New Roman" w:hAnsi="Times New Roman"/>
                <w:color w:val="008000"/>
                <w:sz w:val="28"/>
                <w:szCs w:val="28"/>
              </w:rPr>
              <w:t xml:space="preserve">                                                               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</w:rPr>
              <w:t xml:space="preserve">Размещение домашних заданий по развитию речевого внимания и слуха </w:t>
            </w:r>
          </w:p>
          <w:p w:rsidR="00B8254C" w:rsidRDefault="00B8254C" w:rsidP="002E1618">
            <w:pPr>
              <w:spacing w:after="0"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2E1618">
              <w:rPr>
                <w:rFonts w:ascii="Times New Roman" w:hAnsi="Times New Roman"/>
                <w:color w:val="008000"/>
                <w:sz w:val="28"/>
                <w:szCs w:val="28"/>
              </w:rPr>
              <w:t xml:space="preserve">на сайте учителя-логопеда 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  <w:lang w:val="en-US"/>
              </w:rPr>
              <w:t>logobaza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</w:rPr>
              <w:t>.68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  <w:lang w:val="en-US"/>
              </w:rPr>
              <w:t>edu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</w:rPr>
              <w:t>.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  <w:lang w:val="en-US"/>
              </w:rPr>
              <w:t>ru</w:t>
            </w:r>
          </w:p>
          <w:p w:rsidR="00B8254C" w:rsidRPr="002E1618" w:rsidRDefault="00B8254C" w:rsidP="002E1618">
            <w:pPr>
              <w:spacing w:after="0"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r w:rsidRPr="00242C27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  <w:r>
              <w:rPr>
                <w:rFonts w:ascii="Times New Roman" w:hAnsi="Times New Roman"/>
                <w:sz w:val="28"/>
                <w:szCs w:val="28"/>
              </w:rPr>
              <w:t>(лично и в сети ИНТЕРНЕТ) по домашним заданиям</w:t>
            </w:r>
          </w:p>
        </w:tc>
      </w:tr>
      <w:tr w:rsidR="00B8254C" w:rsidRPr="00242C27" w:rsidTr="009739A5">
        <w:trPr>
          <w:trHeight w:val="497"/>
          <w:jc w:val="center"/>
        </w:trPr>
        <w:tc>
          <w:tcPr>
            <w:tcW w:w="1339" w:type="dxa"/>
            <w:vMerge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254C" w:rsidRPr="00702406" w:rsidRDefault="00B8254C" w:rsidP="00E84831">
            <w:pPr>
              <w:spacing w:after="0" w:line="240" w:lineRule="auto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008000"/>
                <w:sz w:val="28"/>
                <w:szCs w:val="28"/>
              </w:rPr>
              <w:t>Логопедическая пятиминутка «Угадай, кто…?»</w:t>
            </w:r>
          </w:p>
        </w:tc>
        <w:tc>
          <w:tcPr>
            <w:tcW w:w="4502" w:type="dxa"/>
          </w:tcPr>
          <w:p w:rsidR="00B8254C" w:rsidRPr="00242C27" w:rsidRDefault="00B8254C" w:rsidP="00DB5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деятельностью воспитателей с последующей консультацией по возникшим вопросам (предупредительный контроль)</w:t>
            </w:r>
          </w:p>
        </w:tc>
        <w:tc>
          <w:tcPr>
            <w:tcW w:w="5159" w:type="dxa"/>
          </w:tcPr>
          <w:p w:rsidR="00B8254C" w:rsidRDefault="00B8254C" w:rsidP="00DB5E0C">
            <w:pPr>
              <w:spacing w:after="0" w:line="240" w:lineRule="auto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2E1618">
              <w:rPr>
                <w:rFonts w:ascii="Times New Roman" w:hAnsi="Times New Roman"/>
                <w:color w:val="008000"/>
                <w:sz w:val="28"/>
                <w:szCs w:val="28"/>
              </w:rPr>
              <w:t>Размещение домашних заданий по развитию речевого внимания и слуха на сайте учителя-логопеда</w:t>
            </w:r>
            <w:r>
              <w:rPr>
                <w:rFonts w:ascii="Times New Roman" w:hAnsi="Times New Roman"/>
                <w:color w:val="008000"/>
                <w:sz w:val="28"/>
                <w:szCs w:val="28"/>
              </w:rPr>
              <w:t xml:space="preserve"> 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  <w:lang w:val="en-US"/>
              </w:rPr>
              <w:t>logobaza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</w:rPr>
              <w:t>.68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  <w:lang w:val="en-US"/>
              </w:rPr>
              <w:t>edu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</w:rPr>
              <w:t>.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  <w:lang w:val="en-US"/>
              </w:rPr>
              <w:t>ru</w:t>
            </w:r>
          </w:p>
          <w:p w:rsidR="00B8254C" w:rsidRPr="002E1618" w:rsidRDefault="00B8254C" w:rsidP="00DB5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  <w:r>
              <w:rPr>
                <w:rFonts w:ascii="Times New Roman" w:hAnsi="Times New Roman"/>
                <w:sz w:val="28"/>
                <w:szCs w:val="28"/>
              </w:rPr>
              <w:t>(лично и в сети ИНТЕРНЕТ) по домашним заданиям</w:t>
            </w:r>
          </w:p>
        </w:tc>
      </w:tr>
      <w:tr w:rsidR="00B8254C" w:rsidRPr="00242C27" w:rsidTr="009739A5">
        <w:trPr>
          <w:trHeight w:val="497"/>
          <w:jc w:val="center"/>
        </w:trPr>
        <w:tc>
          <w:tcPr>
            <w:tcW w:w="1339" w:type="dxa"/>
            <w:vMerge w:val="restart"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147" w:type="dxa"/>
          </w:tcPr>
          <w:p w:rsidR="00B8254C" w:rsidRPr="00702406" w:rsidRDefault="00B8254C" w:rsidP="00E84831">
            <w:pPr>
              <w:spacing w:after="0" w:line="240" w:lineRule="auto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008000"/>
                <w:sz w:val="28"/>
                <w:szCs w:val="28"/>
              </w:rPr>
              <w:t>Логопедическая пятиминутка «Угадай, где…?»</w:t>
            </w:r>
          </w:p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 xml:space="preserve">Промежуточная диагностика уровня речевого развития детей 4-5 лет </w:t>
            </w:r>
          </w:p>
        </w:tc>
        <w:tc>
          <w:tcPr>
            <w:tcW w:w="4502" w:type="dxa"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деятельностью воспитателей с последующей консультацией по возникшим вопросам (предупредительный контроль)</w:t>
            </w:r>
          </w:p>
        </w:tc>
        <w:tc>
          <w:tcPr>
            <w:tcW w:w="5159" w:type="dxa"/>
          </w:tcPr>
          <w:p w:rsidR="00B8254C" w:rsidRDefault="00B8254C" w:rsidP="009F78A5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sz w:val="28"/>
                <w:szCs w:val="28"/>
              </w:rPr>
              <w:t>Опросник «Трудности при проведении логопедических игр и упражнений дома»</w:t>
            </w:r>
          </w:p>
          <w:p w:rsidR="00B8254C" w:rsidRDefault="00B8254C" w:rsidP="009F78A5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2E1618">
              <w:rPr>
                <w:rFonts w:ascii="Times New Roman" w:hAnsi="Times New Roman"/>
                <w:color w:val="008000"/>
                <w:sz w:val="28"/>
                <w:szCs w:val="28"/>
              </w:rPr>
              <w:t xml:space="preserve">Размещение домашних заданий по развитию речевого внимания и слуха на сайте учителя-логопеда 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  <w:lang w:val="en-US"/>
              </w:rPr>
              <w:t>logobaza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</w:rPr>
              <w:t>.68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  <w:lang w:val="en-US"/>
              </w:rPr>
              <w:t>edu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</w:rPr>
              <w:t>.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  <w:lang w:val="en-US"/>
              </w:rPr>
              <w:t>ru</w:t>
            </w:r>
          </w:p>
          <w:p w:rsidR="00B8254C" w:rsidRPr="002E1618" w:rsidRDefault="00B8254C" w:rsidP="009F78A5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  <w:r>
              <w:rPr>
                <w:rFonts w:ascii="Times New Roman" w:hAnsi="Times New Roman"/>
                <w:sz w:val="28"/>
                <w:szCs w:val="28"/>
              </w:rPr>
              <w:t>(лично и в сети ИНТЕРНЕТ) по домашним заданиям</w:t>
            </w:r>
            <w:r w:rsidRPr="00242C27">
              <w:rPr>
                <w:rFonts w:ascii="Times New Roman" w:hAnsi="Times New Roman"/>
                <w:sz w:val="28"/>
                <w:szCs w:val="28"/>
              </w:rPr>
              <w:t xml:space="preserve"> Индивидуальные консультации </w:t>
            </w:r>
            <w:r>
              <w:rPr>
                <w:rFonts w:ascii="Times New Roman" w:hAnsi="Times New Roman"/>
                <w:sz w:val="28"/>
                <w:szCs w:val="28"/>
              </w:rPr>
              <w:t>(лично и в сети ИНТЕРНЕТ) по домашним заданиям</w:t>
            </w:r>
          </w:p>
        </w:tc>
      </w:tr>
      <w:tr w:rsidR="00B8254C" w:rsidRPr="00242C27" w:rsidTr="009739A5">
        <w:trPr>
          <w:trHeight w:val="497"/>
          <w:jc w:val="center"/>
        </w:trPr>
        <w:tc>
          <w:tcPr>
            <w:tcW w:w="1339" w:type="dxa"/>
            <w:vMerge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254C" w:rsidRPr="00702406" w:rsidRDefault="00B8254C" w:rsidP="00E84831">
            <w:pPr>
              <w:spacing w:after="0" w:line="240" w:lineRule="auto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008000"/>
                <w:sz w:val="28"/>
                <w:szCs w:val="28"/>
              </w:rPr>
              <w:t>Логопедическая пятиминутка «Игрушка ошибается»</w:t>
            </w:r>
          </w:p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 xml:space="preserve">Промежуточная диагностика уровня речевого развития детей 4-5 лет </w:t>
            </w:r>
          </w:p>
        </w:tc>
        <w:tc>
          <w:tcPr>
            <w:tcW w:w="4502" w:type="dxa"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деятельностью воспитателей с последующей консультацией по возникшим вопросам (предупредительный контроль)</w:t>
            </w:r>
          </w:p>
        </w:tc>
        <w:tc>
          <w:tcPr>
            <w:tcW w:w="5159" w:type="dxa"/>
          </w:tcPr>
          <w:p w:rsidR="00B8254C" w:rsidRDefault="00B8254C" w:rsidP="00E84831">
            <w:pPr>
              <w:spacing w:after="0" w:line="240" w:lineRule="auto"/>
              <w:rPr>
                <w:rFonts w:ascii="Times New Roman" w:hAnsi="Times New Roman"/>
                <w:color w:val="FF5050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FF5050"/>
                <w:sz w:val="28"/>
                <w:szCs w:val="28"/>
              </w:rPr>
              <w:t>Конкурс пособий «Вдох-выдох»</w:t>
            </w:r>
          </w:p>
          <w:p w:rsidR="00B8254C" w:rsidRPr="00702406" w:rsidRDefault="00B8254C" w:rsidP="00E84831">
            <w:pPr>
              <w:spacing w:after="0" w:line="240" w:lineRule="auto"/>
              <w:rPr>
                <w:rFonts w:ascii="Times New Roman" w:hAnsi="Times New Roman"/>
                <w:color w:val="FF5050"/>
                <w:sz w:val="28"/>
                <w:szCs w:val="28"/>
              </w:rPr>
            </w:pPr>
          </w:p>
          <w:p w:rsidR="00B8254C" w:rsidRPr="00702406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  <w:r>
              <w:rPr>
                <w:rFonts w:ascii="Times New Roman" w:hAnsi="Times New Roman"/>
                <w:sz w:val="28"/>
                <w:szCs w:val="28"/>
              </w:rPr>
              <w:t>(лично и в сети ИНТЕРНЕТ) по домашним заданиям</w:t>
            </w:r>
          </w:p>
        </w:tc>
      </w:tr>
      <w:tr w:rsidR="00B8254C" w:rsidRPr="00242C27" w:rsidTr="009739A5">
        <w:trPr>
          <w:trHeight w:val="497"/>
          <w:jc w:val="center"/>
        </w:trPr>
        <w:tc>
          <w:tcPr>
            <w:tcW w:w="1339" w:type="dxa"/>
            <w:vMerge w:val="restart"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147" w:type="dxa"/>
          </w:tcPr>
          <w:p w:rsidR="00B8254C" w:rsidRPr="00702406" w:rsidRDefault="00B8254C" w:rsidP="00E84831">
            <w:pPr>
              <w:spacing w:after="0" w:line="240" w:lineRule="auto"/>
              <w:rPr>
                <w:rFonts w:ascii="Times New Roman" w:hAnsi="Times New Roman"/>
                <w:color w:val="660066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660066"/>
                <w:sz w:val="28"/>
                <w:szCs w:val="28"/>
              </w:rPr>
              <w:t>Логопедическая пятиминутка «Самовар», «Засолка капусты», «Повар»</w:t>
            </w:r>
          </w:p>
        </w:tc>
        <w:tc>
          <w:tcPr>
            <w:tcW w:w="4502" w:type="dxa"/>
          </w:tcPr>
          <w:p w:rsidR="00B8254C" w:rsidRPr="00702406" w:rsidRDefault="00B8254C" w:rsidP="00DB5E0C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/>
                <w:color w:val="660066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660066"/>
                <w:sz w:val="28"/>
                <w:szCs w:val="28"/>
              </w:rPr>
              <w:t>Мастер-класс «Ты - мне, я – тебе» (обмен опытом работы по развитию общей и мелкой моторики)</w:t>
            </w:r>
            <w:r w:rsidRPr="00702406">
              <w:rPr>
                <w:rFonts w:ascii="Times New Roman" w:hAnsi="Times New Roman"/>
                <w:color w:val="660066"/>
                <w:sz w:val="28"/>
                <w:szCs w:val="28"/>
              </w:rPr>
              <w:tab/>
            </w:r>
          </w:p>
        </w:tc>
        <w:tc>
          <w:tcPr>
            <w:tcW w:w="5159" w:type="dxa"/>
          </w:tcPr>
          <w:p w:rsidR="00B8254C" w:rsidRDefault="00B8254C" w:rsidP="00E53F5D">
            <w:pPr>
              <w:spacing w:after="0" w:line="240" w:lineRule="auto"/>
              <w:rPr>
                <w:rFonts w:ascii="Times New Roman" w:hAnsi="Times New Roman"/>
                <w:color w:val="660066"/>
                <w:sz w:val="28"/>
                <w:szCs w:val="28"/>
              </w:rPr>
            </w:pPr>
            <w:r w:rsidRPr="00E53F5D">
              <w:rPr>
                <w:rFonts w:ascii="Times New Roman" w:hAnsi="Times New Roman"/>
                <w:color w:val="660066"/>
                <w:sz w:val="28"/>
                <w:szCs w:val="28"/>
              </w:rPr>
              <w:t xml:space="preserve">Анонс мастер-класса «Ручки, ножки и ладошки» в социальной сети </w:t>
            </w:r>
            <w:r w:rsidRPr="00E53F5D">
              <w:rPr>
                <w:rFonts w:ascii="Times New Roman" w:hAnsi="Times New Roman"/>
                <w:color w:val="660066"/>
                <w:sz w:val="28"/>
                <w:szCs w:val="28"/>
                <w:lang w:val="en-US"/>
              </w:rPr>
              <w:t>Viber</w:t>
            </w:r>
          </w:p>
          <w:p w:rsidR="00B8254C" w:rsidRPr="002E1618" w:rsidRDefault="00B8254C" w:rsidP="00E53F5D">
            <w:pPr>
              <w:spacing w:after="0" w:line="240" w:lineRule="auto"/>
              <w:rPr>
                <w:rFonts w:ascii="Times New Roman" w:hAnsi="Times New Roman"/>
                <w:color w:val="660066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  <w:r>
              <w:rPr>
                <w:rFonts w:ascii="Times New Roman" w:hAnsi="Times New Roman"/>
                <w:sz w:val="28"/>
                <w:szCs w:val="28"/>
              </w:rPr>
              <w:t>(лично и в сети ИНТЕРНЕТ) по домашним заданиям</w:t>
            </w:r>
          </w:p>
          <w:p w:rsidR="00B8254C" w:rsidRPr="00702406" w:rsidRDefault="00B8254C" w:rsidP="00DB5E0C">
            <w:pPr>
              <w:spacing w:after="0" w:line="240" w:lineRule="auto"/>
              <w:rPr>
                <w:rFonts w:ascii="Times New Roman" w:hAnsi="Times New Roman"/>
                <w:color w:val="660066"/>
                <w:sz w:val="28"/>
                <w:szCs w:val="28"/>
              </w:rPr>
            </w:pPr>
          </w:p>
        </w:tc>
      </w:tr>
      <w:tr w:rsidR="00B8254C" w:rsidRPr="00242C27" w:rsidTr="009739A5">
        <w:trPr>
          <w:trHeight w:val="497"/>
          <w:jc w:val="center"/>
        </w:trPr>
        <w:tc>
          <w:tcPr>
            <w:tcW w:w="1339" w:type="dxa"/>
            <w:vMerge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254C" w:rsidRPr="00702406" w:rsidRDefault="00B8254C" w:rsidP="00E84831">
            <w:pPr>
              <w:spacing w:after="0" w:line="240" w:lineRule="auto"/>
              <w:rPr>
                <w:rFonts w:ascii="Times New Roman" w:hAnsi="Times New Roman"/>
                <w:color w:val="660066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660066"/>
                <w:sz w:val="28"/>
                <w:szCs w:val="28"/>
              </w:rPr>
              <w:t>Логопедическая пятиминутка «Цыпленок», «Кузнечик», «Братцы»</w:t>
            </w:r>
          </w:p>
        </w:tc>
        <w:tc>
          <w:tcPr>
            <w:tcW w:w="4502" w:type="dxa"/>
          </w:tcPr>
          <w:p w:rsidR="00B8254C" w:rsidRPr="00702406" w:rsidRDefault="00B8254C" w:rsidP="00DB5E0C">
            <w:pPr>
              <w:spacing w:after="0" w:line="240" w:lineRule="auto"/>
              <w:rPr>
                <w:rFonts w:ascii="Times New Roman" w:hAnsi="Times New Roman"/>
                <w:color w:val="660066"/>
                <w:sz w:val="28"/>
                <w:szCs w:val="28"/>
              </w:rPr>
            </w:pPr>
            <w:r>
              <w:rPr>
                <w:rFonts w:ascii="Times New Roman" w:hAnsi="Times New Roman"/>
                <w:color w:val="660066"/>
                <w:sz w:val="28"/>
                <w:szCs w:val="28"/>
              </w:rPr>
              <w:t>Конкурс пособий «Набор штучек для ловких ручек»</w:t>
            </w:r>
          </w:p>
        </w:tc>
        <w:tc>
          <w:tcPr>
            <w:tcW w:w="5159" w:type="dxa"/>
          </w:tcPr>
          <w:p w:rsidR="00B8254C" w:rsidRPr="00702406" w:rsidRDefault="00B8254C" w:rsidP="00DB5E0C">
            <w:pPr>
              <w:spacing w:after="0" w:line="240" w:lineRule="auto"/>
              <w:rPr>
                <w:rFonts w:ascii="Times New Roman" w:hAnsi="Times New Roman"/>
                <w:color w:val="660066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660066"/>
                <w:sz w:val="28"/>
                <w:szCs w:val="28"/>
              </w:rPr>
              <w:t>Мастер-класс «Ручки, ножки и ладошки»</w:t>
            </w:r>
          </w:p>
        </w:tc>
      </w:tr>
      <w:tr w:rsidR="00B8254C" w:rsidRPr="00242C27" w:rsidTr="00574065">
        <w:trPr>
          <w:trHeight w:val="497"/>
          <w:jc w:val="center"/>
        </w:trPr>
        <w:tc>
          <w:tcPr>
            <w:tcW w:w="1339" w:type="dxa"/>
            <w:vMerge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  <w:vMerge w:val="restart"/>
          </w:tcPr>
          <w:p w:rsidR="00B8254C" w:rsidRPr="00242C27" w:rsidRDefault="00B8254C" w:rsidP="009739A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42C27">
              <w:rPr>
                <w:rFonts w:ascii="Times New Roman" w:hAnsi="Times New Roman"/>
                <w:i/>
                <w:sz w:val="28"/>
                <w:szCs w:val="28"/>
              </w:rPr>
              <w:t>Логопедическая пятиминутка на отработку речевого дыхания, подвижности артикуляционного аппарата, развитие  речевого внимания и развития общей и мелкой моторики</w:t>
            </w:r>
          </w:p>
        </w:tc>
        <w:tc>
          <w:tcPr>
            <w:tcW w:w="9661" w:type="dxa"/>
            <w:gridSpan w:val="2"/>
          </w:tcPr>
          <w:p w:rsidR="00B8254C" w:rsidRDefault="00B8254C" w:rsidP="00DB5E0C">
            <w:pPr>
              <w:spacing w:after="0" w:line="240" w:lineRule="auto"/>
              <w:rPr>
                <w:rFonts w:ascii="Times New Roman" w:hAnsi="Times New Roman"/>
                <w:color w:val="660066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660066"/>
                <w:sz w:val="28"/>
                <w:szCs w:val="28"/>
              </w:rPr>
              <w:t>Выставка игр «Набор штучек для ловких ручек», выпуск буклета</w:t>
            </w:r>
          </w:p>
          <w:p w:rsidR="00B8254C" w:rsidRDefault="00B8254C" w:rsidP="00DB5E0C">
            <w:pPr>
              <w:spacing w:after="0" w:line="240" w:lineRule="auto"/>
              <w:rPr>
                <w:rFonts w:ascii="Times New Roman" w:hAnsi="Times New Roman"/>
                <w:color w:val="660066"/>
                <w:sz w:val="28"/>
                <w:szCs w:val="28"/>
              </w:rPr>
            </w:pPr>
          </w:p>
          <w:p w:rsidR="00B8254C" w:rsidRDefault="00B8254C" w:rsidP="002E1618">
            <w:pPr>
              <w:spacing w:after="0"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>
              <w:rPr>
                <w:rFonts w:ascii="Times New Roman" w:hAnsi="Times New Roman"/>
                <w:color w:val="008000"/>
                <w:sz w:val="28"/>
                <w:szCs w:val="28"/>
              </w:rPr>
              <w:t xml:space="preserve">                                                          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</w:rPr>
              <w:t xml:space="preserve">Размещение домашних заданий по развитию </w:t>
            </w:r>
            <w:r>
              <w:rPr>
                <w:rFonts w:ascii="Times New Roman" w:hAnsi="Times New Roman"/>
                <w:color w:val="008000"/>
                <w:sz w:val="28"/>
                <w:szCs w:val="28"/>
              </w:rPr>
              <w:t xml:space="preserve">общей моторики 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</w:rPr>
              <w:t xml:space="preserve">на сайте </w:t>
            </w:r>
          </w:p>
          <w:p w:rsidR="00B8254C" w:rsidRDefault="00B8254C" w:rsidP="002E1618">
            <w:pPr>
              <w:spacing w:after="0"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2E1618">
              <w:rPr>
                <w:rFonts w:ascii="Times New Roman" w:hAnsi="Times New Roman"/>
                <w:color w:val="008000"/>
                <w:sz w:val="28"/>
                <w:szCs w:val="28"/>
              </w:rPr>
              <w:t xml:space="preserve">учителя-логопеда 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  <w:lang w:val="en-US"/>
              </w:rPr>
              <w:t>logobaza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</w:rPr>
              <w:t>.68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  <w:lang w:val="en-US"/>
              </w:rPr>
              <w:t>edu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</w:rPr>
              <w:t>.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  <w:lang w:val="en-US"/>
              </w:rPr>
              <w:t>ru</w:t>
            </w:r>
          </w:p>
          <w:p w:rsidR="00B8254C" w:rsidRPr="002E1618" w:rsidRDefault="00B8254C" w:rsidP="002E1618">
            <w:pPr>
              <w:spacing w:after="0" w:line="240" w:lineRule="auto"/>
              <w:jc w:val="right"/>
              <w:rPr>
                <w:rFonts w:ascii="Times New Roman" w:hAnsi="Times New Roman"/>
                <w:color w:val="66006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Pr="00242C27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  <w:r>
              <w:rPr>
                <w:rFonts w:ascii="Times New Roman" w:hAnsi="Times New Roman"/>
                <w:sz w:val="28"/>
                <w:szCs w:val="28"/>
              </w:rPr>
              <w:t>(лично и в сети ИНТЕРНЕТ) по домашним заданиям</w:t>
            </w:r>
          </w:p>
        </w:tc>
      </w:tr>
      <w:tr w:rsidR="00B8254C" w:rsidRPr="00242C27" w:rsidTr="009739A5">
        <w:trPr>
          <w:trHeight w:val="497"/>
          <w:jc w:val="center"/>
        </w:trPr>
        <w:tc>
          <w:tcPr>
            <w:tcW w:w="1339" w:type="dxa"/>
            <w:vMerge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  <w:vMerge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502" w:type="dxa"/>
          </w:tcPr>
          <w:p w:rsidR="00B8254C" w:rsidRPr="00242C27" w:rsidRDefault="00B8254C" w:rsidP="00DB5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деятельностью воспитателей с последующей консультацией по возникшим вопросам (предупредительный контроль)</w:t>
            </w:r>
          </w:p>
        </w:tc>
        <w:tc>
          <w:tcPr>
            <w:tcW w:w="5159" w:type="dxa"/>
          </w:tcPr>
          <w:p w:rsidR="00B8254C" w:rsidRDefault="00B8254C" w:rsidP="0042367F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2E1618">
              <w:rPr>
                <w:rFonts w:ascii="Times New Roman" w:hAnsi="Times New Roman"/>
                <w:color w:val="008000"/>
                <w:sz w:val="28"/>
                <w:szCs w:val="28"/>
              </w:rPr>
              <w:t xml:space="preserve">Размещение домашних заданий по развитию </w:t>
            </w:r>
            <w:r>
              <w:rPr>
                <w:rFonts w:ascii="Times New Roman" w:hAnsi="Times New Roman"/>
                <w:color w:val="008000"/>
                <w:sz w:val="28"/>
                <w:szCs w:val="28"/>
              </w:rPr>
              <w:t>мелкой моторики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</w:rPr>
              <w:t xml:space="preserve"> на сайте учителя-логопеда 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  <w:lang w:val="en-US"/>
              </w:rPr>
              <w:t>logobaza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</w:rPr>
              <w:t>.68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  <w:lang w:val="en-US"/>
              </w:rPr>
              <w:t>edu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</w:rPr>
              <w:t>.</w:t>
            </w:r>
            <w:r w:rsidRPr="002E1618">
              <w:rPr>
                <w:rFonts w:ascii="Times New Roman" w:hAnsi="Times New Roman"/>
                <w:color w:val="008000"/>
                <w:sz w:val="28"/>
                <w:szCs w:val="28"/>
                <w:lang w:val="en-US"/>
              </w:rPr>
              <w:t>ru</w:t>
            </w:r>
          </w:p>
          <w:p w:rsidR="00B8254C" w:rsidRPr="002E1618" w:rsidRDefault="00B8254C" w:rsidP="0042367F">
            <w:pPr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  <w:r>
              <w:rPr>
                <w:rFonts w:ascii="Times New Roman" w:hAnsi="Times New Roman"/>
                <w:sz w:val="28"/>
                <w:szCs w:val="28"/>
              </w:rPr>
              <w:t>(лично и в сети ИНТЕРНЕТ) по домашним заданиям</w:t>
            </w:r>
          </w:p>
        </w:tc>
      </w:tr>
      <w:tr w:rsidR="00B8254C" w:rsidRPr="00242C27" w:rsidTr="00E8018B">
        <w:trPr>
          <w:trHeight w:val="2559"/>
          <w:jc w:val="center"/>
        </w:trPr>
        <w:tc>
          <w:tcPr>
            <w:tcW w:w="1339" w:type="dxa"/>
          </w:tcPr>
          <w:p w:rsidR="00B8254C" w:rsidRPr="00E53F5D" w:rsidRDefault="00B8254C" w:rsidP="00E8483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53F5D">
              <w:rPr>
                <w:rFonts w:ascii="Times New Roman" w:hAnsi="Times New Roman"/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4147" w:type="dxa"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42C27">
              <w:rPr>
                <w:rFonts w:ascii="Times New Roman" w:hAnsi="Times New Roman"/>
                <w:i/>
                <w:sz w:val="28"/>
                <w:szCs w:val="28"/>
              </w:rPr>
              <w:t>Логопедическая пятиминутка на отработку речевого дыхания, подвижности артикуляционного аппарата, развитие  речевого внимания и развития общей и мелкой моторики</w:t>
            </w:r>
          </w:p>
          <w:p w:rsidR="00B8254C" w:rsidRPr="00242C27" w:rsidRDefault="00B8254C" w:rsidP="009739A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502" w:type="dxa"/>
          </w:tcPr>
          <w:p w:rsidR="00B8254C" w:rsidRPr="00242C27" w:rsidRDefault="00B8254C" w:rsidP="00DB5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деятельностью воспитателей с последующей консультацией по возникшим вопросам (предупредительный контроль)</w:t>
            </w:r>
          </w:p>
        </w:tc>
        <w:tc>
          <w:tcPr>
            <w:tcW w:w="5159" w:type="dxa"/>
          </w:tcPr>
          <w:p w:rsidR="00B8254C" w:rsidRPr="00242C27" w:rsidRDefault="00B8254C" w:rsidP="00DB5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  <w:r>
              <w:rPr>
                <w:rFonts w:ascii="Times New Roman" w:hAnsi="Times New Roman"/>
                <w:sz w:val="28"/>
                <w:szCs w:val="28"/>
              </w:rPr>
              <w:t>(лично и в сети ИНТЕРНЕТ) по домашним заданиям</w:t>
            </w:r>
          </w:p>
        </w:tc>
      </w:tr>
      <w:tr w:rsidR="00B8254C" w:rsidRPr="00242C27" w:rsidTr="004F0561">
        <w:trPr>
          <w:trHeight w:val="2331"/>
          <w:jc w:val="center"/>
        </w:trPr>
        <w:tc>
          <w:tcPr>
            <w:tcW w:w="1339" w:type="dxa"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147" w:type="dxa"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i/>
                <w:sz w:val="28"/>
                <w:szCs w:val="28"/>
              </w:rPr>
              <w:t>Логопедическая пятиминутка на отработку речевого дыхания, подвижности артикуляционного аппарата, развитие  речевого внимания и развития общей и мелкой моторики</w:t>
            </w:r>
          </w:p>
        </w:tc>
        <w:tc>
          <w:tcPr>
            <w:tcW w:w="4502" w:type="dxa"/>
          </w:tcPr>
          <w:p w:rsidR="00B8254C" w:rsidRPr="00242C27" w:rsidRDefault="00B8254C" w:rsidP="00A9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деятельностью воспитателей с последующей консультацией по возникшим вопросам (предупредительный контроль)</w:t>
            </w:r>
          </w:p>
        </w:tc>
        <w:tc>
          <w:tcPr>
            <w:tcW w:w="5159" w:type="dxa"/>
          </w:tcPr>
          <w:p w:rsidR="00B8254C" w:rsidRDefault="00B8254C" w:rsidP="00A9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  <w:r>
              <w:rPr>
                <w:rFonts w:ascii="Times New Roman" w:hAnsi="Times New Roman"/>
                <w:sz w:val="28"/>
                <w:szCs w:val="28"/>
              </w:rPr>
              <w:t>(лично и в сети ИНТЕРНЕТ) по домашним заданиям</w:t>
            </w:r>
          </w:p>
          <w:p w:rsidR="00B8254C" w:rsidRPr="004F0561" w:rsidRDefault="00B8254C" w:rsidP="00A9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56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Анонс речевого досуга «Носик, ротик  и ладошки- поиграем мы немножко» в социальной сети </w:t>
            </w:r>
            <w:r w:rsidRPr="004F0561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(проведение на 3 неделе мая)</w:t>
            </w:r>
          </w:p>
        </w:tc>
      </w:tr>
      <w:tr w:rsidR="00B8254C" w:rsidRPr="00242C27" w:rsidTr="009739A5">
        <w:trPr>
          <w:trHeight w:val="497"/>
          <w:jc w:val="center"/>
        </w:trPr>
        <w:tc>
          <w:tcPr>
            <w:tcW w:w="1339" w:type="dxa"/>
            <w:vMerge w:val="restart"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147" w:type="dxa"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>Итоговая диагностика уровня речевого развития детей 4-5 лет</w:t>
            </w:r>
          </w:p>
        </w:tc>
        <w:tc>
          <w:tcPr>
            <w:tcW w:w="4502" w:type="dxa"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54C" w:rsidRPr="00242C27" w:rsidTr="009739A5">
        <w:trPr>
          <w:trHeight w:val="497"/>
          <w:jc w:val="center"/>
        </w:trPr>
        <w:tc>
          <w:tcPr>
            <w:tcW w:w="1339" w:type="dxa"/>
            <w:vMerge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>Итоговая диагностика уровня речевого развития детей 4-5 лет</w:t>
            </w:r>
          </w:p>
        </w:tc>
        <w:tc>
          <w:tcPr>
            <w:tcW w:w="4502" w:type="dxa"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>Анкетирование «Итоги проекта»</w:t>
            </w:r>
          </w:p>
        </w:tc>
        <w:tc>
          <w:tcPr>
            <w:tcW w:w="5159" w:type="dxa"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27">
              <w:rPr>
                <w:rFonts w:ascii="Times New Roman" w:hAnsi="Times New Roman"/>
                <w:sz w:val="28"/>
                <w:szCs w:val="28"/>
              </w:rPr>
              <w:t>Анкетирование «Мнение о проекте»</w:t>
            </w:r>
          </w:p>
        </w:tc>
      </w:tr>
      <w:tr w:rsidR="00B8254C" w:rsidRPr="00242C27" w:rsidTr="008A7F83">
        <w:trPr>
          <w:trHeight w:val="497"/>
          <w:jc w:val="center"/>
        </w:trPr>
        <w:tc>
          <w:tcPr>
            <w:tcW w:w="1339" w:type="dxa"/>
            <w:vMerge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8" w:type="dxa"/>
            <w:gridSpan w:val="3"/>
          </w:tcPr>
          <w:p w:rsidR="00B8254C" w:rsidRPr="00702406" w:rsidRDefault="00B8254C" w:rsidP="00F73539">
            <w:pPr>
              <w:tabs>
                <w:tab w:val="left" w:pos="4597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FF0000"/>
                <w:sz w:val="28"/>
                <w:szCs w:val="28"/>
              </w:rPr>
              <w:tab/>
              <w:t>Речевой досуг «Носик, ротик и ладошки – поиграем мы немножко»</w:t>
            </w:r>
          </w:p>
        </w:tc>
      </w:tr>
      <w:tr w:rsidR="00B8254C" w:rsidRPr="00242C27" w:rsidTr="009739A5">
        <w:trPr>
          <w:trHeight w:val="497"/>
          <w:jc w:val="center"/>
        </w:trPr>
        <w:tc>
          <w:tcPr>
            <w:tcW w:w="1339" w:type="dxa"/>
            <w:vMerge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B8254C" w:rsidRPr="00242C27" w:rsidRDefault="00B8254C" w:rsidP="00E84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1" w:type="dxa"/>
            <w:gridSpan w:val="2"/>
          </w:tcPr>
          <w:p w:rsidR="00B8254C" w:rsidRPr="00702406" w:rsidRDefault="00B8254C" w:rsidP="00E8483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02406">
              <w:rPr>
                <w:rFonts w:ascii="Times New Roman" w:hAnsi="Times New Roman"/>
                <w:color w:val="FF0000"/>
                <w:sz w:val="28"/>
                <w:szCs w:val="28"/>
              </w:rPr>
              <w:t>Выпуск логопедического альбома «Носик, ротик и ладошки – поиграем мы немножко»</w:t>
            </w:r>
          </w:p>
        </w:tc>
      </w:tr>
    </w:tbl>
    <w:p w:rsidR="00B8254C" w:rsidRDefault="00B8254C">
      <w:pPr>
        <w:rPr>
          <w:rFonts w:ascii="Times New Roman" w:hAnsi="Times New Roman"/>
          <w:sz w:val="28"/>
          <w:szCs w:val="28"/>
        </w:rPr>
      </w:pPr>
    </w:p>
    <w:p w:rsidR="00B8254C" w:rsidRPr="004F0561" w:rsidRDefault="00B8254C">
      <w:pPr>
        <w:rPr>
          <w:rFonts w:ascii="Times New Roman" w:hAnsi="Times New Roman"/>
          <w:color w:val="FF0000"/>
          <w:sz w:val="28"/>
          <w:szCs w:val="28"/>
        </w:rPr>
      </w:pPr>
      <w:r w:rsidRPr="004F0561">
        <w:rPr>
          <w:rFonts w:ascii="Times New Roman" w:hAnsi="Times New Roman"/>
          <w:color w:val="FF0000"/>
          <w:sz w:val="28"/>
          <w:szCs w:val="28"/>
        </w:rPr>
        <w:t xml:space="preserve"> На итоговом педагогическом совете презентация реализованного проекта (учитель-логопед, воспитатели групп).</w:t>
      </w:r>
    </w:p>
    <w:sectPr w:rsidR="00B8254C" w:rsidRPr="004F0561" w:rsidSect="00937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8F2"/>
    <w:rsid w:val="000325C6"/>
    <w:rsid w:val="000822DF"/>
    <w:rsid w:val="000855B6"/>
    <w:rsid w:val="0019058F"/>
    <w:rsid w:val="0023599C"/>
    <w:rsid w:val="002379FD"/>
    <w:rsid w:val="00242C27"/>
    <w:rsid w:val="002618DF"/>
    <w:rsid w:val="002E1618"/>
    <w:rsid w:val="003E1157"/>
    <w:rsid w:val="00404D8A"/>
    <w:rsid w:val="0042367F"/>
    <w:rsid w:val="00434222"/>
    <w:rsid w:val="004378A7"/>
    <w:rsid w:val="004D1B1C"/>
    <w:rsid w:val="004F0561"/>
    <w:rsid w:val="00572E63"/>
    <w:rsid w:val="00574065"/>
    <w:rsid w:val="005C16E3"/>
    <w:rsid w:val="005C2BCF"/>
    <w:rsid w:val="00702406"/>
    <w:rsid w:val="007131A2"/>
    <w:rsid w:val="0073032C"/>
    <w:rsid w:val="00841FD4"/>
    <w:rsid w:val="008A7F83"/>
    <w:rsid w:val="00935A55"/>
    <w:rsid w:val="00937D56"/>
    <w:rsid w:val="009558F2"/>
    <w:rsid w:val="009739A5"/>
    <w:rsid w:val="009A3B3D"/>
    <w:rsid w:val="009F78A5"/>
    <w:rsid w:val="00A02530"/>
    <w:rsid w:val="00A31913"/>
    <w:rsid w:val="00A416E0"/>
    <w:rsid w:val="00A91C0C"/>
    <w:rsid w:val="00AA6F92"/>
    <w:rsid w:val="00B23FC9"/>
    <w:rsid w:val="00B630A6"/>
    <w:rsid w:val="00B8254C"/>
    <w:rsid w:val="00B856BB"/>
    <w:rsid w:val="00CA2D5D"/>
    <w:rsid w:val="00CB3398"/>
    <w:rsid w:val="00CB4B01"/>
    <w:rsid w:val="00CD45BE"/>
    <w:rsid w:val="00CE3424"/>
    <w:rsid w:val="00DB5E0C"/>
    <w:rsid w:val="00E03B0E"/>
    <w:rsid w:val="00E25F4F"/>
    <w:rsid w:val="00E43919"/>
    <w:rsid w:val="00E53F5D"/>
    <w:rsid w:val="00E8018B"/>
    <w:rsid w:val="00E84831"/>
    <w:rsid w:val="00EE4A1E"/>
    <w:rsid w:val="00EF73EE"/>
    <w:rsid w:val="00F11591"/>
    <w:rsid w:val="00F7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58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4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6</Pages>
  <Words>1221</Words>
  <Characters>6964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Logopedochka</dc:creator>
  <cp:keywords/>
  <dc:description/>
  <cp:lastModifiedBy>Инна</cp:lastModifiedBy>
  <cp:revision>11</cp:revision>
  <cp:lastPrinted>2018-10-10T11:03:00Z</cp:lastPrinted>
  <dcterms:created xsi:type="dcterms:W3CDTF">2018-08-21T08:19:00Z</dcterms:created>
  <dcterms:modified xsi:type="dcterms:W3CDTF">2018-11-09T08:18:00Z</dcterms:modified>
</cp:coreProperties>
</file>