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97"/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9"/>
        <w:gridCol w:w="4147"/>
        <w:gridCol w:w="4502"/>
        <w:gridCol w:w="5159"/>
      </w:tblGrid>
      <w:tr w:rsidR="009D06BF" w:rsidRPr="00825C9B" w:rsidTr="006C6E7E">
        <w:trPr>
          <w:trHeight w:val="364"/>
        </w:trPr>
        <w:tc>
          <w:tcPr>
            <w:tcW w:w="15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6BF" w:rsidRPr="00825C9B" w:rsidRDefault="009D06BF" w:rsidP="006C6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5C9B">
              <w:rPr>
                <w:rFonts w:ascii="Times New Roman" w:hAnsi="Times New Roman"/>
                <w:b/>
                <w:sz w:val="32"/>
                <w:szCs w:val="32"/>
              </w:rPr>
              <w:t>Календарно-тематическое планирование деятельности</w:t>
            </w:r>
          </w:p>
          <w:p w:rsidR="009D06BF" w:rsidRDefault="009D06BF" w:rsidP="006C6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5C9B">
              <w:rPr>
                <w:rFonts w:ascii="Times New Roman" w:hAnsi="Times New Roman"/>
                <w:b/>
                <w:sz w:val="32"/>
                <w:szCs w:val="32"/>
              </w:rPr>
              <w:t xml:space="preserve"> проекта по профилактике речевых нарушений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дошкольников</w:t>
            </w:r>
          </w:p>
          <w:p w:rsidR="009D06BF" w:rsidRPr="00825C9B" w:rsidRDefault="009D06BF" w:rsidP="006C6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5C9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Pr="00825C9B">
              <w:rPr>
                <w:rFonts w:ascii="Times New Roman" w:hAnsi="Times New Roman"/>
                <w:b/>
                <w:sz w:val="32"/>
                <w:szCs w:val="32"/>
              </w:rPr>
              <w:t xml:space="preserve"> 2019-2020 учебном году</w:t>
            </w:r>
          </w:p>
          <w:p w:rsidR="009D06BF" w:rsidRPr="00825C9B" w:rsidRDefault="009D06BF" w:rsidP="006C6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D06BF" w:rsidRPr="00825C9B" w:rsidTr="006C6E7E">
        <w:trPr>
          <w:trHeight w:val="468"/>
        </w:trPr>
        <w:tc>
          <w:tcPr>
            <w:tcW w:w="1339" w:type="dxa"/>
            <w:tcBorders>
              <w:top w:val="single" w:sz="4" w:space="0" w:color="auto"/>
            </w:tcBorders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Взаимодействие с детьми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Взаимодействие с воспитателями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9D06BF" w:rsidRPr="00825C9B" w:rsidTr="006C6E7E">
        <w:trPr>
          <w:trHeight w:val="387"/>
        </w:trPr>
        <w:tc>
          <w:tcPr>
            <w:tcW w:w="1339" w:type="dxa"/>
            <w:vMerge w:val="restart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8" w:type="dxa"/>
            <w:gridSpan w:val="3"/>
          </w:tcPr>
          <w:p w:rsidR="009D06BF" w:rsidRPr="00CF4235" w:rsidRDefault="009D06BF" w:rsidP="00CF42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1-2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Подбор логопедических игр и упражнений, разработка планов и конспектов мероприятий, оформление пособий.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групп.</w:t>
            </w: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CF4235" w:rsidRDefault="009D06BF" w:rsidP="00CF42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Диагностика уровня речевого развития детей 4-5 лет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Анкетирование  о речевом развитии дошкольников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Анкетирование «Знаю и хочу»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групп.</w:t>
            </w: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Диагностика уровня речевого развития детей 4-5 лет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Семинар «Условия нормативного произношения» (воспитатели групп детей 3-5 лет)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Тест-опросник  «Основные условия нормативного произношения»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собрание, выпуск буклета «Возрастные нормы формирования звукопроизношения».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 w:val="restart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CF4235" w:rsidRDefault="009D06BF" w:rsidP="00CF42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«Знакомство с органами дыхания»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Проведение игр и упражнений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 формирование правильного речевого дыхания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«Вдох-выдох»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Тест-опросник  «</w:t>
            </w:r>
            <w:r>
              <w:rPr>
                <w:rFonts w:ascii="Times New Roman" w:hAnsi="Times New Roman"/>
                <w:sz w:val="28"/>
                <w:szCs w:val="28"/>
              </w:rPr>
              <w:t>Правила речевого дыхания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06BF" w:rsidRPr="00825C9B" w:rsidRDefault="009D06BF" w:rsidP="007307F1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Анонс мастер-класса «Носик-ротик» в социальной сети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CF4235" w:rsidRDefault="009D06BF" w:rsidP="00CF42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«Правила вдоха»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Проведение игр и упражнений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 формирование правильного речевого дыхания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«Носик-ротик»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«Правила выдоха»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Проведение игр и упражнений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 формирование правильного речевого дыхания в режиме дня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9661" w:type="dxa"/>
            <w:gridSpan w:val="2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Выставка игр «Подуй-ка», выпуск буклета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«Вдох-выдох»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Проведение игр и упражнений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 формирование правильного речевого дыхания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тренировке правильного речевого выдоха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CE6C0C">
        <w:trPr>
          <w:trHeight w:val="5437"/>
        </w:trPr>
        <w:tc>
          <w:tcPr>
            <w:tcW w:w="1339" w:type="dxa"/>
            <w:vMerge w:val="restart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CF4235" w:rsidRDefault="009D06BF" w:rsidP="00CF42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«Знакомство с язычком»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уровня овладения детьми 4-5 лет навыка правильного речевого дыхания детей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 xml:space="preserve">Отв: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 групп,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учителя-логопеды.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«Основной комплекс артикуляционной гимнастики»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Тест-опросник  «Правила выполнения артикуляционной гимнастики»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Анонс мастер-класса «Послушный язычок» в социальной сети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Default="009D06BF" w:rsidP="00CE6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экрана выполнения индивидуальных заданий с родителями по формированию правильного речевого дыхания</w:t>
            </w:r>
          </w:p>
          <w:p w:rsidR="009D06BF" w:rsidRPr="00CE6C0C" w:rsidRDefault="009D06BF" w:rsidP="00CE6C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экрана выполнения индивидуальных заданий с родителями по формированию правильного речевовго дыхания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«Заборчик, Хоботок, Блинчик, Массаж язычка»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«Послушный язычок»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тренировке органов артикуляционного апппарата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64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«Лопатка, Иголка, Часики, Качели»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1" w:type="dxa"/>
            <w:gridSpan w:val="2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Выставка игр «Веселые игры для послушного язычка», выпуск буклета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Размещение домашних заданий по тренировке органов артикуляционного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аппарата на сайте учителя-логопеда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«Помада, Ванька-встанька»; «Маляр, Лошадка, Грибок, Гармошка»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тренировке органов артикуляционного аппарата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положения о конкурсе пособий «Вдох-выдох» в социальной сети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(проведение на 4 неделе января)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 w:val="restart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«Варенье, Чашка, Бублик, Погреем ладошки»; «Киска сердится, Футбол, Сдуй снежинку, Фокус»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«Внимание и слух для красивой речи»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Тест-опросник  «Этапы формирования фонематического слуха»</w:t>
            </w:r>
          </w:p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Анонс мастер-класса «Ушки-не игрушки!» в социальной сети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тренировке органов артикуляционного аппарата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«Барабан, Пулемет, Трещотка, Колокол»; «Варенье, Индюк, Пароход, Поймай звук»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«Ушки - не игрушки!»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Опросник «Трудности при проведении логопедических игр и упражнений дома»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групп..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Default="009D06BF" w:rsidP="00CE6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экрана выполнения индивидуальных заданий с родителями по развитию подвижности органов артикуляционного аппарата</w:t>
            </w:r>
          </w:p>
          <w:p w:rsidR="009D06BF" w:rsidRPr="00CE6C0C" w:rsidRDefault="009D06BF" w:rsidP="00CE6C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экрана выполнения индивидуальных заданий с родителями по развитию подвижности органов артикуляционного аппарата</w:t>
            </w:r>
          </w:p>
          <w:p w:rsidR="009D06BF" w:rsidRPr="00825C9B" w:rsidRDefault="009D06BF" w:rsidP="00CF42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тренировке органов артикуляционного аппарата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«Знакомство с органами слуха», «Кто внимательный?»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подвижности артикуляционного аппарата в режиме дня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уровня овладения детьми 4-5 лет упражнениями артикуляционной гимнастики.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 xml:space="preserve">Отв: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воспитатели групп,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учителя-логопеды.</w:t>
            </w:r>
          </w:p>
        </w:tc>
        <w:tc>
          <w:tcPr>
            <w:tcW w:w="9661" w:type="dxa"/>
            <w:gridSpan w:val="2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Выставка игр «Набор игрушек для внимательных ушек», выпуск буклета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Размещение домашних заданий по развитию речевого внимания и слуха 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«Угадай, кто…?»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фонематического слуха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развитию речевого внимания и слуха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 w:val="restart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«Угадай, где…?»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фонематического слуха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развитию речевого внимания и слуха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 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«Игрушка ошибается»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 на развитие фонематического слуха в режиме дня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CE6C0C">
        <w:trPr>
          <w:trHeight w:val="2320"/>
        </w:trPr>
        <w:tc>
          <w:tcPr>
            <w:tcW w:w="1339" w:type="dxa"/>
            <w:vMerge w:val="restart"/>
          </w:tcPr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«Самовар», «Засолка капусты», «Повар»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на развитие ручной умелости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диагностика уровня развития фонематического слуха у детей  4-5 лет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воспитатели групп,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 xml:space="preserve"> учителя-логопеды.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Конкурс пособий «Тренируем язычок»</w:t>
            </w:r>
          </w:p>
          <w:p w:rsidR="009D06BF" w:rsidRPr="00825C9B" w:rsidRDefault="009D06BF" w:rsidP="006C6E7E">
            <w:pPr>
              <w:tabs>
                <w:tab w:val="left" w:pos="31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Анонс мастер-класса «Ручки, ножки и ладошки» в социальной сети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06BF" w:rsidRPr="00825C9B" w:rsidRDefault="009D06BF" w:rsidP="00CE6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экрана выполнения индивидуальных заданий с родителями по формированию фонематического слуха детей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CE6C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экрана выполнения индивидуальных заданий с родителями по формированию фонематического слуха детей</w:t>
            </w:r>
          </w:p>
          <w:p w:rsidR="009D06BF" w:rsidRPr="006D647E" w:rsidRDefault="009D06BF" w:rsidP="006D64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Логопедическая пятиминутка «Цыпленок», «Кузнечик», «Братцы»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на развитие ручной умелости</w:t>
            </w:r>
          </w:p>
          <w:p w:rsidR="009D06BF" w:rsidRPr="006D647E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Мастер-класс «Ручки, ножки и ладошки» Выставка игр «Набор штучек для ловких ручек», выпуск буклета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9D06BF" w:rsidRPr="00CF4235" w:rsidRDefault="009D06BF" w:rsidP="006C6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на развитие ручной умелости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661" w:type="dxa"/>
            <w:gridSpan w:val="2"/>
          </w:tcPr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Размещение домашних заданий по развитию общей моторики на сайте 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Индивидуальные консультации (лично и в сети ИНТЕРНЕТ) по домашним заданиям</w:t>
            </w:r>
          </w:p>
          <w:p w:rsidR="009D06BF" w:rsidRPr="00825C9B" w:rsidRDefault="009D06BF" w:rsidP="006C6E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9D06BF" w:rsidRDefault="009D06BF" w:rsidP="00CF4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510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Проведение игр и упражнений на развитие ручной умелости</w:t>
            </w:r>
          </w:p>
          <w:p w:rsidR="009D06BF" w:rsidRPr="00825C9B" w:rsidRDefault="009D06BF" w:rsidP="00510F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  <w:p w:rsidR="009D06BF" w:rsidRPr="00825C9B" w:rsidRDefault="009D06BF" w:rsidP="00510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510F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Наблюдение за деятельностью воспитателей с последующей консультацией по возникшим вопросам (предупредительный контроль)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Размещение домашних заданий по развитию мелкой моторики на сайте учителя-логопеда 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logobaza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.68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>.</w:t>
            </w:r>
            <w:r w:rsidRPr="00825C9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Индивидуальные консультации (лично и в сети ИНТЕРНЕТ) по домашним заданиям</w:t>
            </w:r>
          </w:p>
          <w:p w:rsidR="009D06BF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497"/>
        </w:trPr>
        <w:tc>
          <w:tcPr>
            <w:tcW w:w="1339" w:type="dxa"/>
            <w:vMerge w:val="restart"/>
          </w:tcPr>
          <w:p w:rsidR="009D06BF" w:rsidRPr="00825C9B" w:rsidRDefault="009D06BF" w:rsidP="00C03DF9">
            <w:pPr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:rsidR="009D06BF" w:rsidRDefault="009D06BF" w:rsidP="00510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:rsidR="009D06BF" w:rsidRPr="00825C9B" w:rsidRDefault="009D06BF" w:rsidP="00510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Мониторинг уровня развития навыков самообслуживания (ручной умелости) у детей 4-5 лет</w:t>
            </w:r>
          </w:p>
          <w:p w:rsidR="009D06BF" w:rsidRPr="00510F72" w:rsidRDefault="009D06BF" w:rsidP="00510F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воспитатели групп,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 xml:space="preserve"> учителя-логопеды.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Default="009D06BF" w:rsidP="00510F7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экрана выполнения индивидуальных заданий с родителями по развитию мелкой моторики рук (ручной умелости)</w:t>
            </w:r>
          </w:p>
          <w:p w:rsidR="009D06BF" w:rsidRPr="00CE6C0C" w:rsidRDefault="009D06BF" w:rsidP="00CE6C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510F72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экрана выполнения индивидуальных заданий с родителями по развитию мелкой моторики рук (ручной умелости)</w:t>
            </w:r>
          </w:p>
          <w:p w:rsidR="009D06BF" w:rsidRPr="00CE6C0C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воспитатели групп</w:t>
            </w:r>
          </w:p>
        </w:tc>
      </w:tr>
      <w:tr w:rsidR="009D06BF" w:rsidRPr="00825C9B" w:rsidTr="006C6E7E">
        <w:trPr>
          <w:trHeight w:val="773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9D06BF" w:rsidRDefault="009D06BF" w:rsidP="006D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Итоговая диагностика уровня речевого развития детей 4-5 лет (развитие фонематического слуха, артикуляционного аппарата, речевого дыхания)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</w:tc>
        <w:tc>
          <w:tcPr>
            <w:tcW w:w="4502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Анкетирование «Итоги проекта»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>Анкетирование «Мнение о проекте»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учителя-логопеды.</w:t>
            </w:r>
          </w:p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6BF" w:rsidRPr="00825C9B" w:rsidTr="006C6E7E">
        <w:trPr>
          <w:trHeight w:val="773"/>
        </w:trPr>
        <w:tc>
          <w:tcPr>
            <w:tcW w:w="1339" w:type="dxa"/>
            <w:vMerge/>
          </w:tcPr>
          <w:p w:rsidR="009D06BF" w:rsidRPr="00825C9B" w:rsidRDefault="009D06BF" w:rsidP="006C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8" w:type="dxa"/>
            <w:gridSpan w:val="3"/>
          </w:tcPr>
          <w:p w:rsidR="009D06BF" w:rsidRDefault="009D06BF" w:rsidP="00510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F4235">
              <w:rPr>
                <w:rFonts w:ascii="Times New Roman" w:hAnsi="Times New Roman"/>
                <w:b/>
                <w:sz w:val="28"/>
                <w:szCs w:val="28"/>
              </w:rPr>
              <w:t xml:space="preserve"> неделя</w:t>
            </w:r>
            <w:r w:rsidRPr="0082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6BF" w:rsidRDefault="009D06BF" w:rsidP="00510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5C9B">
              <w:rPr>
                <w:rFonts w:ascii="Times New Roman" w:hAnsi="Times New Roman"/>
                <w:sz w:val="28"/>
                <w:szCs w:val="28"/>
              </w:rPr>
              <w:t xml:space="preserve">Анализ проведенной работы по проекту  </w:t>
            </w:r>
            <w:r w:rsidRPr="00825C9B">
              <w:rPr>
                <w:rFonts w:ascii="Times New Roman" w:hAnsi="Times New Roman"/>
                <w:i/>
                <w:sz w:val="28"/>
                <w:szCs w:val="28"/>
              </w:rPr>
              <w:t>Отв: учителя-логопеды, воспитатели групп</w:t>
            </w:r>
          </w:p>
        </w:tc>
      </w:tr>
    </w:tbl>
    <w:p w:rsidR="009D06BF" w:rsidRPr="00825C9B" w:rsidRDefault="009D06BF">
      <w:pPr>
        <w:rPr>
          <w:rFonts w:ascii="Times New Roman" w:hAnsi="Times New Roman"/>
          <w:sz w:val="28"/>
          <w:szCs w:val="28"/>
        </w:rPr>
      </w:pPr>
    </w:p>
    <w:p w:rsidR="009D06BF" w:rsidRPr="00825C9B" w:rsidRDefault="009D06BF">
      <w:pPr>
        <w:rPr>
          <w:rFonts w:ascii="Times New Roman" w:hAnsi="Times New Roman"/>
          <w:sz w:val="28"/>
          <w:szCs w:val="28"/>
        </w:rPr>
      </w:pPr>
    </w:p>
    <w:sectPr w:rsidR="009D06BF" w:rsidRPr="00825C9B" w:rsidSect="00937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F2"/>
    <w:rsid w:val="00013E8D"/>
    <w:rsid w:val="000325C6"/>
    <w:rsid w:val="000822DF"/>
    <w:rsid w:val="000855B6"/>
    <w:rsid w:val="000B6885"/>
    <w:rsid w:val="0019058F"/>
    <w:rsid w:val="0023599C"/>
    <w:rsid w:val="002379FD"/>
    <w:rsid w:val="00242C27"/>
    <w:rsid w:val="002618DF"/>
    <w:rsid w:val="00291BCC"/>
    <w:rsid w:val="002E1618"/>
    <w:rsid w:val="00326A44"/>
    <w:rsid w:val="003A3969"/>
    <w:rsid w:val="003E1157"/>
    <w:rsid w:val="00404D8A"/>
    <w:rsid w:val="0042367F"/>
    <w:rsid w:val="00434222"/>
    <w:rsid w:val="004378A7"/>
    <w:rsid w:val="004839F7"/>
    <w:rsid w:val="004B296E"/>
    <w:rsid w:val="004D1B1C"/>
    <w:rsid w:val="004F0561"/>
    <w:rsid w:val="00510F72"/>
    <w:rsid w:val="005243C6"/>
    <w:rsid w:val="00572E63"/>
    <w:rsid w:val="00574065"/>
    <w:rsid w:val="0057586A"/>
    <w:rsid w:val="00595E18"/>
    <w:rsid w:val="005A30C2"/>
    <w:rsid w:val="005C16E3"/>
    <w:rsid w:val="005C2BCF"/>
    <w:rsid w:val="006C6E7E"/>
    <w:rsid w:val="006D647E"/>
    <w:rsid w:val="00702406"/>
    <w:rsid w:val="007131A2"/>
    <w:rsid w:val="0073032C"/>
    <w:rsid w:val="007307F1"/>
    <w:rsid w:val="00825C9B"/>
    <w:rsid w:val="00841FD4"/>
    <w:rsid w:val="008A7F83"/>
    <w:rsid w:val="008B6A09"/>
    <w:rsid w:val="00935A55"/>
    <w:rsid w:val="00937D56"/>
    <w:rsid w:val="009558F2"/>
    <w:rsid w:val="009739A5"/>
    <w:rsid w:val="00974A22"/>
    <w:rsid w:val="009A3B3D"/>
    <w:rsid w:val="009D06BF"/>
    <w:rsid w:val="009F78A5"/>
    <w:rsid w:val="00A02530"/>
    <w:rsid w:val="00A31913"/>
    <w:rsid w:val="00A416E0"/>
    <w:rsid w:val="00A91C0C"/>
    <w:rsid w:val="00AA6F92"/>
    <w:rsid w:val="00AC423F"/>
    <w:rsid w:val="00AF6B9C"/>
    <w:rsid w:val="00B23FC9"/>
    <w:rsid w:val="00B630A6"/>
    <w:rsid w:val="00B76D3F"/>
    <w:rsid w:val="00B8254C"/>
    <w:rsid w:val="00B856BB"/>
    <w:rsid w:val="00C03DF9"/>
    <w:rsid w:val="00C71C86"/>
    <w:rsid w:val="00CA2D5D"/>
    <w:rsid w:val="00CB3398"/>
    <w:rsid w:val="00CB4B01"/>
    <w:rsid w:val="00CD45BE"/>
    <w:rsid w:val="00CE3424"/>
    <w:rsid w:val="00CE6C0C"/>
    <w:rsid w:val="00CF4235"/>
    <w:rsid w:val="00D5687A"/>
    <w:rsid w:val="00DB5E0C"/>
    <w:rsid w:val="00E03B0E"/>
    <w:rsid w:val="00E25F4F"/>
    <w:rsid w:val="00E43919"/>
    <w:rsid w:val="00E53F5D"/>
    <w:rsid w:val="00E8018B"/>
    <w:rsid w:val="00E84831"/>
    <w:rsid w:val="00E8583F"/>
    <w:rsid w:val="00E94F19"/>
    <w:rsid w:val="00EE4A1E"/>
    <w:rsid w:val="00EF73EE"/>
    <w:rsid w:val="00F11591"/>
    <w:rsid w:val="00F652D9"/>
    <w:rsid w:val="00F652F4"/>
    <w:rsid w:val="00F73539"/>
    <w:rsid w:val="00F73DC4"/>
    <w:rsid w:val="00F92058"/>
    <w:rsid w:val="00FA405F"/>
    <w:rsid w:val="00FB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8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11</Pages>
  <Words>1931</Words>
  <Characters>11013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Инна</cp:lastModifiedBy>
  <cp:revision>16</cp:revision>
  <cp:lastPrinted>2019-08-30T06:40:00Z</cp:lastPrinted>
  <dcterms:created xsi:type="dcterms:W3CDTF">2018-08-21T08:19:00Z</dcterms:created>
  <dcterms:modified xsi:type="dcterms:W3CDTF">2019-08-30T06:41:00Z</dcterms:modified>
</cp:coreProperties>
</file>